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61"/>
        <w:gridCol w:w="3403"/>
        <w:gridCol w:w="1559"/>
      </w:tblGrid>
      <w:tr w:rsidR="00AA0CB3" w:rsidRPr="00F11911" w:rsidTr="005062B3">
        <w:trPr>
          <w:trHeight w:val="41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74EA" w:rsidRPr="00F11911" w:rsidRDefault="00E772E9" w:rsidP="00536C8C">
            <w:pPr>
              <w:pStyle w:val="Textkrper"/>
              <w:rPr>
                <w:spacing w:val="8"/>
                <w:sz w:val="22"/>
                <w:szCs w:val="22"/>
              </w:rPr>
            </w:pPr>
            <w:r w:rsidRPr="00F11911">
              <w:rPr>
                <w:spacing w:val="8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11911">
              <w:rPr>
                <w:spacing w:val="8"/>
                <w:sz w:val="22"/>
                <w:szCs w:val="22"/>
              </w:rPr>
              <w:instrText xml:space="preserve"> FORMTEXT </w:instrText>
            </w:r>
            <w:r w:rsidRPr="00F11911">
              <w:rPr>
                <w:spacing w:val="8"/>
                <w:sz w:val="22"/>
                <w:szCs w:val="22"/>
              </w:rPr>
            </w:r>
            <w:r w:rsidRPr="00F11911">
              <w:rPr>
                <w:spacing w:val="8"/>
                <w:sz w:val="22"/>
                <w:szCs w:val="22"/>
              </w:rPr>
              <w:fldChar w:fldCharType="separate"/>
            </w:r>
            <w:bookmarkStart w:id="1" w:name="_GoBack"/>
            <w:r w:rsidR="00536C8C">
              <w:rPr>
                <w:spacing w:val="8"/>
                <w:sz w:val="22"/>
                <w:szCs w:val="22"/>
              </w:rPr>
              <w:t> </w:t>
            </w:r>
            <w:r w:rsidR="00536C8C">
              <w:rPr>
                <w:spacing w:val="8"/>
                <w:sz w:val="22"/>
                <w:szCs w:val="22"/>
              </w:rPr>
              <w:t> </w:t>
            </w:r>
            <w:r w:rsidR="00536C8C">
              <w:rPr>
                <w:spacing w:val="8"/>
                <w:sz w:val="22"/>
                <w:szCs w:val="22"/>
              </w:rPr>
              <w:t> </w:t>
            </w:r>
            <w:r w:rsidR="00536C8C">
              <w:rPr>
                <w:spacing w:val="8"/>
                <w:sz w:val="22"/>
                <w:szCs w:val="22"/>
              </w:rPr>
              <w:t> </w:t>
            </w:r>
            <w:r w:rsidR="00536C8C">
              <w:rPr>
                <w:spacing w:val="8"/>
                <w:sz w:val="22"/>
                <w:szCs w:val="22"/>
              </w:rPr>
              <w:t> </w:t>
            </w:r>
            <w:bookmarkEnd w:id="1"/>
            <w:r w:rsidRPr="00F11911">
              <w:rPr>
                <w:spacing w:val="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74EA" w:rsidRPr="00F11911" w:rsidRDefault="00E772E9" w:rsidP="00AA0CB3">
            <w:pPr>
              <w:pStyle w:val="Textkrper"/>
              <w:rPr>
                <w:spacing w:val="8"/>
                <w:sz w:val="22"/>
                <w:szCs w:val="22"/>
              </w:rPr>
            </w:pPr>
            <w:r w:rsidRPr="00F11911">
              <w:rPr>
                <w:spacing w:val="8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11911">
              <w:rPr>
                <w:spacing w:val="8"/>
                <w:sz w:val="22"/>
                <w:szCs w:val="22"/>
              </w:rPr>
              <w:instrText xml:space="preserve"> FORMTEXT </w:instrText>
            </w:r>
            <w:r w:rsidRPr="00F11911">
              <w:rPr>
                <w:spacing w:val="8"/>
                <w:sz w:val="22"/>
                <w:szCs w:val="22"/>
              </w:rPr>
            </w:r>
            <w:r w:rsidRPr="00F11911">
              <w:rPr>
                <w:spacing w:val="8"/>
                <w:sz w:val="22"/>
                <w:szCs w:val="22"/>
              </w:rPr>
              <w:fldChar w:fldCharType="separate"/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Pr="00F11911">
              <w:rPr>
                <w:spacing w:val="8"/>
                <w:sz w:val="22"/>
                <w:szCs w:val="22"/>
              </w:rPr>
              <w:fldChar w:fldCharType="end"/>
            </w:r>
            <w:bookmarkEnd w:id="2"/>
          </w:p>
        </w:tc>
      </w:tr>
      <w:tr w:rsidR="00AA0CB3" w:rsidRPr="00FD1408" w:rsidTr="005062B3"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266BC" w:rsidRPr="00FD1408" w:rsidRDefault="00F266BC" w:rsidP="00813733">
            <w:pPr>
              <w:pStyle w:val="Textkrper"/>
              <w:rPr>
                <w:b w:val="0"/>
                <w:i/>
                <w:spacing w:val="8"/>
                <w:sz w:val="16"/>
                <w:szCs w:val="18"/>
              </w:rPr>
            </w:pPr>
            <w:r w:rsidRPr="00FD1408">
              <w:rPr>
                <w:b w:val="0"/>
                <w:i/>
                <w:spacing w:val="8"/>
                <w:sz w:val="16"/>
                <w:szCs w:val="18"/>
              </w:rPr>
              <w:t>Schule</w:t>
            </w:r>
          </w:p>
        </w:tc>
        <w:tc>
          <w:tcPr>
            <w:tcW w:w="49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266BC" w:rsidRPr="00FD1408" w:rsidRDefault="00F266BC" w:rsidP="00AC3EF4">
            <w:pPr>
              <w:pStyle w:val="Textkrper"/>
              <w:rPr>
                <w:b w:val="0"/>
                <w:i/>
                <w:spacing w:val="8"/>
                <w:sz w:val="16"/>
                <w:szCs w:val="18"/>
              </w:rPr>
            </w:pPr>
            <w:r w:rsidRPr="00FD1408">
              <w:rPr>
                <w:b w:val="0"/>
                <w:i/>
                <w:spacing w:val="8"/>
                <w:sz w:val="16"/>
                <w:szCs w:val="18"/>
              </w:rPr>
              <w:t>Praktikumsbetrieb</w:t>
            </w:r>
          </w:p>
        </w:tc>
      </w:tr>
      <w:tr w:rsidR="00AA0CB3" w:rsidRPr="00AC3EF4" w:rsidTr="005062B3">
        <w:tc>
          <w:tcPr>
            <w:tcW w:w="8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4EA" w:rsidRPr="00DA24A8" w:rsidRDefault="00AB7197" w:rsidP="001969C2">
            <w:pPr>
              <w:pStyle w:val="Textkrper"/>
              <w:spacing w:before="120"/>
              <w:rPr>
                <w:sz w:val="24"/>
              </w:rPr>
            </w:pPr>
            <w:r w:rsidRPr="001969C2">
              <w:rPr>
                <w:sz w:val="22"/>
              </w:rPr>
              <w:t xml:space="preserve">Leistung in </w:t>
            </w:r>
            <w:r w:rsidR="005274EA" w:rsidRPr="001969C2">
              <w:rPr>
                <w:sz w:val="22"/>
              </w:rPr>
              <w:t>der fachpraktischen Tätigkeit</w:t>
            </w:r>
            <w:r w:rsidRPr="001969C2">
              <w:rPr>
                <w:sz w:val="22"/>
              </w:rPr>
              <w:t xml:space="preserve"> – Einschätzung</w:t>
            </w:r>
            <w:r w:rsidR="001969C2" w:rsidRPr="001969C2">
              <w:rPr>
                <w:sz w:val="22"/>
              </w:rPr>
              <w:t xml:space="preserve"> der Praktikumsstelle </w:t>
            </w:r>
            <w:r w:rsidR="001969C2" w:rsidRPr="001969C2">
              <w:rPr>
                <w:sz w:val="22"/>
              </w:rPr>
              <w:br/>
            </w:r>
            <w:r w:rsidR="006F6423" w:rsidRPr="001969C2">
              <w:rPr>
                <w:sz w:val="22"/>
              </w:rPr>
              <w:t xml:space="preserve">Ausbildungsrichtung </w:t>
            </w:r>
            <w:r w:rsidR="00977F1A" w:rsidRPr="001969C2">
              <w:rPr>
                <w:sz w:val="22"/>
              </w:rPr>
              <w:t>Agrarwirtschaft, Bio- und Umwelttechnologie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74EA" w:rsidRPr="005F3432" w:rsidRDefault="003E1930" w:rsidP="005256A2">
            <w:pPr>
              <w:pStyle w:val="Textkrper"/>
              <w:spacing w:before="120"/>
              <w:jc w:val="right"/>
              <w:rPr>
                <w:b w:val="0"/>
                <w:sz w:val="24"/>
                <w:u w:val="dotted"/>
              </w:rPr>
            </w:pP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instrText xml:space="preserve"> FORMTEXT </w:instrTex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separate"/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end"/>
            </w:r>
            <w:r w:rsidRPr="00EC642D">
              <w:rPr>
                <w:b w:val="0"/>
                <w:spacing w:val="8"/>
                <w:sz w:val="24"/>
                <w:u w:val="dotted"/>
              </w:rPr>
              <w:t>/</w: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instrText xml:space="preserve"> FORMTEXT </w:instrTex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separate"/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end"/>
            </w:r>
          </w:p>
          <w:p w:rsidR="00F266BC" w:rsidRPr="00623925" w:rsidRDefault="00F266BC" w:rsidP="005F3432">
            <w:pPr>
              <w:pStyle w:val="Textkrper"/>
              <w:jc w:val="center"/>
              <w:rPr>
                <w:b w:val="0"/>
                <w:i/>
                <w:sz w:val="18"/>
                <w:szCs w:val="18"/>
              </w:rPr>
            </w:pPr>
            <w:r w:rsidRPr="00FD1408">
              <w:rPr>
                <w:b w:val="0"/>
                <w:i/>
                <w:sz w:val="16"/>
                <w:szCs w:val="18"/>
              </w:rPr>
              <w:t>Schuljahr</w:t>
            </w:r>
          </w:p>
        </w:tc>
      </w:tr>
    </w:tbl>
    <w:p w:rsidR="00274675" w:rsidRPr="00AC3EF4" w:rsidRDefault="00274675" w:rsidP="005256A2">
      <w:pPr>
        <w:pStyle w:val="Textkrper"/>
        <w:ind w:left="142"/>
        <w:rPr>
          <w:b w:val="0"/>
          <w:sz w:val="16"/>
          <w:szCs w:val="16"/>
        </w:rPr>
      </w:pPr>
    </w:p>
    <w:tbl>
      <w:tblPr>
        <w:tblStyle w:val="Tabellenraster"/>
        <w:tblW w:w="9918" w:type="dxa"/>
        <w:shd w:val="clear" w:color="auto" w:fill="EEECE1" w:themeFill="background2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57"/>
        <w:gridCol w:w="1829"/>
        <w:gridCol w:w="3132"/>
      </w:tblGrid>
      <w:tr w:rsidR="00D878B3" w:rsidRPr="00F84B3E" w:rsidTr="00AA571F">
        <w:tc>
          <w:tcPr>
            <w:tcW w:w="4957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F84B3E" w:rsidRDefault="00A46147" w:rsidP="00FD1408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  <w:r w:rsidR="00682EE6">
              <w:rPr>
                <w:b w:val="0"/>
                <w:spacing w:val="8"/>
                <w:sz w:val="20"/>
                <w:szCs w:val="20"/>
              </w:rPr>
              <w:tab/>
            </w:r>
            <w:r w:rsidR="00682EE6">
              <w:rPr>
                <w:b w:val="0"/>
                <w:spacing w:val="8"/>
                <w:sz w:val="20"/>
                <w:szCs w:val="20"/>
              </w:rPr>
              <w:tab/>
            </w:r>
          </w:p>
        </w:tc>
        <w:tc>
          <w:tcPr>
            <w:tcW w:w="1829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F84B3E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132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F84B3E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</w:tr>
      <w:tr w:rsidR="00D878B3" w:rsidRPr="00FD1408" w:rsidTr="00AA571F">
        <w:tc>
          <w:tcPr>
            <w:tcW w:w="4957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8"/>
              </w:rPr>
            </w:pPr>
            <w:r w:rsidRPr="00FD1408">
              <w:rPr>
                <w:i/>
                <w:sz w:val="16"/>
                <w:szCs w:val="18"/>
              </w:rPr>
              <w:t>Name, Vorname des Schülers/der Schülerin</w:t>
            </w:r>
          </w:p>
        </w:tc>
        <w:tc>
          <w:tcPr>
            <w:tcW w:w="1829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8"/>
              </w:rPr>
            </w:pPr>
            <w:r w:rsidRPr="00FD1408">
              <w:rPr>
                <w:i/>
                <w:sz w:val="16"/>
                <w:szCs w:val="18"/>
              </w:rPr>
              <w:t>Klasse</w:t>
            </w:r>
          </w:p>
        </w:tc>
        <w:tc>
          <w:tcPr>
            <w:tcW w:w="3132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8"/>
              </w:rPr>
            </w:pPr>
            <w:r w:rsidRPr="00FD1408">
              <w:rPr>
                <w:i/>
                <w:sz w:val="16"/>
                <w:szCs w:val="18"/>
              </w:rPr>
              <w:t>Beurteilungszeitraum von - bis</w:t>
            </w:r>
          </w:p>
        </w:tc>
      </w:tr>
      <w:tr w:rsidR="00D878B3" w:rsidRPr="00AC3EF4" w:rsidTr="00AA571F">
        <w:tc>
          <w:tcPr>
            <w:tcW w:w="4957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AC3EF4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AC3EF4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</w:tr>
      <w:tr w:rsidR="00D878B3" w:rsidRPr="00FD1408" w:rsidTr="00AA571F">
        <w:tc>
          <w:tcPr>
            <w:tcW w:w="4957" w:type="dxa"/>
            <w:tcBorders>
              <w:top w:val="dotted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6"/>
              </w:rPr>
            </w:pPr>
            <w:r w:rsidRPr="00FD1408">
              <w:rPr>
                <w:i/>
                <w:sz w:val="16"/>
                <w:szCs w:val="16"/>
              </w:rPr>
              <w:t>Betreuer/Betreuerin – Praktikumsstelle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6"/>
              </w:rPr>
            </w:pPr>
            <w:r w:rsidRPr="00FD1408">
              <w:rPr>
                <w:i/>
                <w:sz w:val="16"/>
                <w:szCs w:val="16"/>
              </w:rPr>
              <w:t>Betreuungslehrkraft – Schule</w:t>
            </w:r>
          </w:p>
        </w:tc>
      </w:tr>
    </w:tbl>
    <w:p w:rsidR="00274675" w:rsidRPr="00F266BC" w:rsidRDefault="00274675" w:rsidP="006D0A72">
      <w:pPr>
        <w:tabs>
          <w:tab w:val="left" w:pos="3119"/>
        </w:tabs>
        <w:spacing w:after="60" w:line="240" w:lineRule="auto"/>
        <w:ind w:right="-2"/>
        <w:rPr>
          <w:rFonts w:ascii="Arial" w:eastAsia="Times New Roman" w:hAnsi="Arial" w:cs="Arial"/>
          <w:sz w:val="20"/>
          <w:szCs w:val="20"/>
          <w:lang w:eastAsia="de-DE"/>
        </w:rPr>
      </w:pPr>
    </w:p>
    <w:p w:rsidR="006D0A72" w:rsidRPr="006D0A72" w:rsidRDefault="006D0A72" w:rsidP="006F6423">
      <w:pPr>
        <w:tabs>
          <w:tab w:val="left" w:pos="3119"/>
        </w:tabs>
        <w:spacing w:after="60" w:line="240" w:lineRule="auto"/>
        <w:ind w:left="113" w:right="-2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de-DE"/>
        </w:rPr>
      </w:pPr>
      <w:r w:rsidRPr="006D0A72">
        <w:rPr>
          <w:rFonts w:ascii="Arial" w:eastAsia="Times New Roman" w:hAnsi="Arial" w:cs="Arial"/>
          <w:b/>
          <w:lang w:eastAsia="de-DE"/>
        </w:rPr>
        <w:t>I. All</w:t>
      </w:r>
      <w:r w:rsidRPr="006D0A72">
        <w:rPr>
          <w:rFonts w:ascii="Arial" w:eastAsia="Times New Roman" w:hAnsi="Arial" w:cs="Arial"/>
          <w:b/>
          <w:color w:val="000000" w:themeColor="text1"/>
          <w:lang w:eastAsia="de-DE"/>
        </w:rPr>
        <w:t>gemeine Kriterien</w:t>
      </w:r>
      <w:r w:rsidRPr="006D0A7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de-DE"/>
        </w:rPr>
        <w:tab/>
      </w:r>
      <w:r w:rsidRPr="006D0A72">
        <w:rPr>
          <w:rFonts w:ascii="Arial" w:eastAsia="Times New Roman" w:hAnsi="Arial" w:cs="Arial"/>
          <w:i/>
          <w:color w:val="000000" w:themeColor="text1"/>
          <w:sz w:val="18"/>
          <w:szCs w:val="18"/>
          <w:lang w:eastAsia="de-DE"/>
        </w:rPr>
        <w:t xml:space="preserve">Bitte Zutreffendes eindeutig </w:t>
      </w:r>
      <w:r w:rsidRPr="006D0A72"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de-DE"/>
        </w:rPr>
        <w:t>ankreuzen</w:t>
      </w:r>
      <w:r w:rsidRPr="006D0A72">
        <w:rPr>
          <w:rFonts w:ascii="Arial" w:eastAsia="Times New Roman" w:hAnsi="Arial" w:cs="Arial"/>
          <w:i/>
          <w:color w:val="000000" w:themeColor="text1"/>
          <w:sz w:val="18"/>
          <w:szCs w:val="18"/>
          <w:lang w:eastAsia="de-DE"/>
        </w:rPr>
        <w:t xml:space="preserve">. </w:t>
      </w:r>
      <w:r w:rsidRPr="006D0A72">
        <w:rPr>
          <w:rFonts w:ascii="Arial" w:eastAsia="Times New Roman" w:hAnsi="Arial" w:cs="Arial"/>
          <w:i/>
          <w:sz w:val="18"/>
          <w:szCs w:val="18"/>
          <w:lang w:eastAsia="de-DE"/>
        </w:rPr>
        <w:t xml:space="preserve">Nicht bewertbare Kompetenzen </w:t>
      </w:r>
      <w:r w:rsidRPr="006F6423">
        <w:rPr>
          <w:rFonts w:ascii="Arial" w:eastAsia="Times New Roman" w:hAnsi="Arial" w:cs="Arial"/>
          <w:b/>
          <w:i/>
          <w:sz w:val="18"/>
          <w:szCs w:val="18"/>
          <w:lang w:eastAsia="de-DE"/>
        </w:rPr>
        <w:t>e</w:t>
      </w:r>
      <w:r w:rsidRPr="006D0A72">
        <w:rPr>
          <w:rFonts w:ascii="Arial" w:eastAsia="Times New Roman" w:hAnsi="Arial" w:cs="Arial"/>
          <w:b/>
          <w:i/>
          <w:sz w:val="18"/>
          <w:szCs w:val="18"/>
          <w:lang w:eastAsia="de-DE"/>
        </w:rPr>
        <w:t>ntwerten.</w:t>
      </w: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D0A72" w:rsidRPr="006F6423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6D0A72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Sozialkompetenz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6F6423" w:rsidRPr="006D0A72" w:rsidTr="00536C8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begegnet den Kolleginnen und Kollegen und Vorgesetzten zuvorkommend, respektvoll und hilfsbereit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24A24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="00224A24" w:rsidRPr="00224A24">
              <w:rPr>
                <w:rFonts w:ascii="Arial" w:hAnsi="Arial" w:cs="Arial"/>
                <w:b/>
                <w:spacing w:val="8"/>
                <w:sz w:val="22"/>
              </w:rPr>
              <w:t> </w:t>
            </w:r>
            <w:r w:rsidR="00224A24" w:rsidRPr="00224A24">
              <w:rPr>
                <w:rFonts w:ascii="Arial" w:hAnsi="Arial" w:cs="Arial"/>
                <w:b/>
                <w:spacing w:val="8"/>
                <w:sz w:val="22"/>
              </w:rPr>
              <w:t> </w:t>
            </w:r>
            <w:r w:rsidR="00224A24" w:rsidRPr="00224A24">
              <w:rPr>
                <w:rFonts w:ascii="Arial" w:hAnsi="Arial" w:cs="Arial"/>
                <w:b/>
                <w:spacing w:val="8"/>
                <w:sz w:val="22"/>
              </w:rPr>
              <w:t> </w:t>
            </w:r>
            <w:r w:rsidR="00224A24" w:rsidRPr="00224A24">
              <w:rPr>
                <w:rFonts w:ascii="Arial" w:hAnsi="Arial" w:cs="Arial"/>
                <w:b/>
                <w:spacing w:val="8"/>
                <w:sz w:val="22"/>
              </w:rPr>
              <w:t> </w:t>
            </w:r>
            <w:r w:rsidR="00224A24" w:rsidRPr="00224A24">
              <w:rPr>
                <w:rFonts w:ascii="Arial" w:hAnsi="Arial" w:cs="Arial"/>
                <w:b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24A24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24A24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24A24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536C8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bringt sich in das Gruppengeschehen aktiv ein, nimmt Argumente anderer auf und geht darauf ein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24A24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24A24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24A24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24A24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536C8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kommt pünktlich und kann Termine/Absprachen einhalten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24A24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24A24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24A24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24A24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Pr="00725BAF" w:rsidRDefault="006D0A72" w:rsidP="006D0A72">
      <w:pPr>
        <w:spacing w:after="0" w:line="240" w:lineRule="auto"/>
        <w:rPr>
          <w:rFonts w:ascii="Arial" w:eastAsia="Times New Roman" w:hAnsi="Arial" w:cs="Arial"/>
          <w:color w:val="000000" w:themeColor="text1"/>
          <w:sz w:val="12"/>
          <w:szCs w:val="16"/>
          <w:lang w:eastAsia="de-DE"/>
        </w:rPr>
      </w:pP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23925" w:rsidRPr="006D0A72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813733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Selbst</w:t>
            </w: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6F6423" w:rsidRPr="006D0A72" w:rsidTr="00536C8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hinterfragt eigenes Handeln selbstkritisch und konstruktiv, nimmt Kritik an und erkennt eigenes Entwicklungspotenzial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24A24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24A24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24A24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24A24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536C8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fragt nach, was sie/er verbessern kann und setzt Verbesserungs</w:t>
            </w:r>
            <w:r w:rsidR="005B3669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vorschläge um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24A24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24A24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24A24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24A24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536C8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erledigt Aufgaben zuverlässig, planvoll und selbständig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24A24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24A24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24A24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24A24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Pr="00725BAF" w:rsidRDefault="006D0A72" w:rsidP="006D0A72">
      <w:pPr>
        <w:spacing w:after="0" w:line="240" w:lineRule="auto"/>
        <w:rPr>
          <w:rFonts w:ascii="Arial" w:eastAsia="Times New Roman" w:hAnsi="Arial" w:cs="Arial"/>
          <w:color w:val="000000" w:themeColor="text1"/>
          <w:sz w:val="10"/>
          <w:szCs w:val="16"/>
          <w:lang w:eastAsia="de-DE"/>
        </w:rPr>
      </w:pP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23925" w:rsidRPr="006D0A72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813733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Methoden</w:t>
            </w: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6F6423" w:rsidRPr="006D0A72" w:rsidTr="00536C8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stellt zu fachlichen Aspekten Nachfragen, zeigt fachliches Interesse und Eigeninitiative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24A24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24A24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24A24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24A24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536C8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nutzt vorhandene Informationen gewinnbringend zur Problemlösung und führt Aufgaben regelgerecht aus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24A24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24A24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24A24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24A24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536C8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geht achtsam mit den Arbeitsmaterialien um und hält Ordnung am Arbeitsplatz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24A24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24A24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24A24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24A24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Pr="006D0A72" w:rsidRDefault="006D0A72" w:rsidP="006D0A7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de-DE"/>
        </w:rPr>
      </w:pPr>
    </w:p>
    <w:p w:rsidR="006D0A72" w:rsidRPr="00F266BC" w:rsidRDefault="006D0A72" w:rsidP="006F6423">
      <w:pPr>
        <w:spacing w:after="60" w:line="240" w:lineRule="auto"/>
        <w:ind w:left="113"/>
        <w:rPr>
          <w:rFonts w:ascii="Arial" w:eastAsia="Times New Roman" w:hAnsi="Arial" w:cs="Arial"/>
          <w:b/>
          <w:color w:val="000000" w:themeColor="text1"/>
          <w:szCs w:val="24"/>
          <w:lang w:eastAsia="de-DE"/>
        </w:rPr>
      </w:pPr>
      <w:r w:rsidRPr="006D0A72">
        <w:rPr>
          <w:rFonts w:ascii="Arial" w:eastAsia="Times New Roman" w:hAnsi="Arial" w:cs="Arial"/>
          <w:b/>
          <w:color w:val="000000" w:themeColor="text1"/>
          <w:szCs w:val="24"/>
          <w:lang w:eastAsia="de-DE"/>
        </w:rPr>
        <w:t>II. Spezielle Kriterien</w:t>
      </w: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23925" w:rsidRPr="006D0A72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813733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Fach</w:t>
            </w: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A46147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</w:t>
            </w:r>
            <w:r w:rsidR="006D0A72"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mmer</w:t>
            </w:r>
          </w:p>
        </w:tc>
      </w:tr>
      <w:tr w:rsidR="00977F1A" w:rsidRPr="006D0A72" w:rsidTr="00977F1A">
        <w:trPr>
          <w:trHeight w:val="442"/>
        </w:trPr>
        <w:tc>
          <w:tcPr>
            <w:tcW w:w="5812" w:type="dxa"/>
            <w:vAlign w:val="center"/>
          </w:tcPr>
          <w:p w:rsidR="00977F1A" w:rsidRPr="006D7883" w:rsidRDefault="00977F1A" w:rsidP="00833189">
            <w:pPr>
              <w:pStyle w:val="Listenabsatz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7883">
              <w:rPr>
                <w:rFonts w:ascii="Arial" w:hAnsi="Arial" w:cs="Arial"/>
                <w:color w:val="000000" w:themeColor="text1"/>
                <w:sz w:val="18"/>
                <w:szCs w:val="18"/>
              </w:rPr>
              <w:t>erledigt die aufgetragenen Tätigkeiten konzentriert, sorgfältig und in angemessenem Arbeitstempo.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977F1A" w:rsidRPr="00224A24" w:rsidRDefault="00977F1A" w:rsidP="00977F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="004755C3">
              <w:rPr>
                <w:rFonts w:ascii="Arial" w:hAnsi="Arial" w:cs="Arial"/>
                <w:b/>
                <w:spacing w:val="8"/>
              </w:rPr>
              <w:t> </w:t>
            </w:r>
            <w:r w:rsidR="004755C3">
              <w:rPr>
                <w:rFonts w:ascii="Arial" w:hAnsi="Arial" w:cs="Arial"/>
                <w:b/>
                <w:spacing w:val="8"/>
              </w:rPr>
              <w:t> </w:t>
            </w:r>
            <w:r w:rsidR="004755C3">
              <w:rPr>
                <w:rFonts w:ascii="Arial" w:hAnsi="Arial" w:cs="Arial"/>
                <w:b/>
                <w:spacing w:val="8"/>
              </w:rPr>
              <w:t> </w:t>
            </w:r>
            <w:r w:rsidR="004755C3">
              <w:rPr>
                <w:rFonts w:ascii="Arial" w:hAnsi="Arial" w:cs="Arial"/>
                <w:b/>
                <w:spacing w:val="8"/>
              </w:rPr>
              <w:t> </w:t>
            </w:r>
            <w:r w:rsidR="004755C3">
              <w:rPr>
                <w:rFonts w:ascii="Arial" w:hAnsi="Arial" w:cs="Arial"/>
                <w:b/>
                <w:spacing w:val="8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977F1A" w:rsidRPr="00224A24" w:rsidRDefault="00977F1A" w:rsidP="00977F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977F1A" w:rsidRPr="00224A24" w:rsidRDefault="00977F1A" w:rsidP="00977F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977F1A" w:rsidRPr="00224A24" w:rsidRDefault="00977F1A" w:rsidP="00977F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977F1A" w:rsidRPr="006D0A72" w:rsidTr="00977F1A">
        <w:trPr>
          <w:trHeight w:val="442"/>
        </w:trPr>
        <w:tc>
          <w:tcPr>
            <w:tcW w:w="5812" w:type="dxa"/>
            <w:vAlign w:val="center"/>
          </w:tcPr>
          <w:p w:rsidR="00977F1A" w:rsidRPr="006D7883" w:rsidRDefault="00977F1A" w:rsidP="00833189">
            <w:pPr>
              <w:pStyle w:val="Listenabsatz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7883">
              <w:rPr>
                <w:rFonts w:ascii="Arial" w:hAnsi="Arial" w:cs="Arial"/>
                <w:color w:val="000000" w:themeColor="text1"/>
                <w:sz w:val="18"/>
                <w:szCs w:val="18"/>
              </w:rPr>
              <w:t>wendet Erlerntes schnell selbständig an.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977F1A" w:rsidRPr="00224A24" w:rsidRDefault="00977F1A" w:rsidP="00977F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977F1A" w:rsidRPr="00224A24" w:rsidRDefault="00977F1A" w:rsidP="00977F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977F1A" w:rsidRPr="00224A24" w:rsidRDefault="00977F1A" w:rsidP="00977F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977F1A" w:rsidRPr="00224A24" w:rsidRDefault="00977F1A" w:rsidP="00977F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977F1A" w:rsidRPr="006D0A72" w:rsidTr="00977F1A">
        <w:trPr>
          <w:trHeight w:val="442"/>
        </w:trPr>
        <w:tc>
          <w:tcPr>
            <w:tcW w:w="5812" w:type="dxa"/>
            <w:vAlign w:val="center"/>
          </w:tcPr>
          <w:p w:rsidR="00977F1A" w:rsidRPr="006D7883" w:rsidRDefault="00977F1A" w:rsidP="00833189">
            <w:pPr>
              <w:pStyle w:val="Listenabsatz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788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kennt die spezifischen Arbeitsabläufe und zeigt in schwierigen Situationen entsprechenden Einsatz. 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977F1A" w:rsidRPr="00224A24" w:rsidRDefault="00977F1A" w:rsidP="00977F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977F1A" w:rsidRPr="00224A24" w:rsidRDefault="00977F1A" w:rsidP="00977F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977F1A" w:rsidRPr="00224A24" w:rsidRDefault="00977F1A" w:rsidP="00977F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977F1A" w:rsidRPr="00224A24" w:rsidRDefault="00977F1A" w:rsidP="00977F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977F1A" w:rsidRPr="006D0A72" w:rsidTr="00977F1A">
        <w:trPr>
          <w:trHeight w:val="442"/>
        </w:trPr>
        <w:tc>
          <w:tcPr>
            <w:tcW w:w="5812" w:type="dxa"/>
            <w:vAlign w:val="center"/>
          </w:tcPr>
          <w:p w:rsidR="00977F1A" w:rsidRPr="006D7883" w:rsidRDefault="00977F1A" w:rsidP="00833189">
            <w:pPr>
              <w:pStyle w:val="Listenabsatz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7883">
              <w:rPr>
                <w:rFonts w:ascii="Arial" w:hAnsi="Arial" w:cs="Arial"/>
                <w:color w:val="000000" w:themeColor="text1"/>
                <w:sz w:val="18"/>
                <w:szCs w:val="18"/>
              </w:rPr>
              <w:t>beachtet konsequent betriebliche Vorschriften (z.B. Hygiene, Unfallverhütung, Tierschutz, Geheimhaltung, …)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977F1A" w:rsidRPr="00224A24" w:rsidRDefault="00977F1A" w:rsidP="00977F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977F1A" w:rsidRPr="00224A24" w:rsidRDefault="00977F1A" w:rsidP="00977F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977F1A" w:rsidRPr="00224A24" w:rsidRDefault="00977F1A" w:rsidP="00977F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977F1A" w:rsidRPr="00224A24" w:rsidRDefault="00977F1A" w:rsidP="00977F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977F1A" w:rsidRPr="006D0A72" w:rsidTr="00977F1A">
        <w:trPr>
          <w:trHeight w:val="442"/>
        </w:trPr>
        <w:tc>
          <w:tcPr>
            <w:tcW w:w="5812" w:type="dxa"/>
            <w:vAlign w:val="center"/>
          </w:tcPr>
          <w:p w:rsidR="00977F1A" w:rsidRPr="006D7883" w:rsidRDefault="00977F1A" w:rsidP="00833189">
            <w:pPr>
              <w:pStyle w:val="Listenabsatz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7883">
              <w:rPr>
                <w:rFonts w:ascii="Arial" w:hAnsi="Arial" w:cs="Arial"/>
                <w:color w:val="000000" w:themeColor="text1"/>
                <w:sz w:val="18"/>
                <w:szCs w:val="18"/>
              </w:rPr>
              <w:t>wartet und pflegt Maschinen sorgfältig bzw. nutzt vorhandene EDV-Systeme und setzt sie zielgerichtet ein.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977F1A" w:rsidRPr="00224A24" w:rsidRDefault="00977F1A" w:rsidP="00977F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977F1A" w:rsidRPr="00224A24" w:rsidRDefault="00977F1A" w:rsidP="00977F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977F1A" w:rsidRPr="00224A24" w:rsidRDefault="00977F1A" w:rsidP="00977F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977F1A" w:rsidRPr="00224A24" w:rsidRDefault="00977F1A" w:rsidP="00977F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977F1A" w:rsidRPr="006D0A72" w:rsidTr="00977F1A">
        <w:trPr>
          <w:trHeight w:val="442"/>
        </w:trPr>
        <w:tc>
          <w:tcPr>
            <w:tcW w:w="5812" w:type="dxa"/>
            <w:vAlign w:val="center"/>
          </w:tcPr>
          <w:p w:rsidR="00977F1A" w:rsidRPr="006D7883" w:rsidRDefault="00977F1A" w:rsidP="00833189">
            <w:pPr>
              <w:pStyle w:val="Listenabsatz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7883">
              <w:rPr>
                <w:rFonts w:ascii="Arial" w:hAnsi="Arial" w:cs="Arial"/>
                <w:color w:val="000000" w:themeColor="text1"/>
                <w:sz w:val="18"/>
                <w:szCs w:val="18"/>
              </w:rPr>
              <w:t>tritt im Kontakt mit Kunden, Geschäftspartnern oder Gästen angemessen auf.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977F1A" w:rsidRPr="00224A24" w:rsidRDefault="00977F1A" w:rsidP="00977F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977F1A" w:rsidRPr="00224A24" w:rsidRDefault="00977F1A" w:rsidP="00977F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977F1A" w:rsidRPr="00224A24" w:rsidRDefault="00977F1A" w:rsidP="00977F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977F1A" w:rsidRPr="00224A24" w:rsidRDefault="00977F1A" w:rsidP="00977F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977F1A" w:rsidRPr="006D0A72" w:rsidTr="00977F1A">
        <w:trPr>
          <w:trHeight w:val="442"/>
        </w:trPr>
        <w:tc>
          <w:tcPr>
            <w:tcW w:w="5812" w:type="dxa"/>
            <w:vAlign w:val="center"/>
          </w:tcPr>
          <w:p w:rsidR="00977F1A" w:rsidRPr="006D7883" w:rsidRDefault="00977F1A" w:rsidP="00833189">
            <w:pPr>
              <w:pStyle w:val="Listenabsatz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7883">
              <w:rPr>
                <w:rFonts w:ascii="Arial" w:hAnsi="Arial" w:cs="Arial"/>
                <w:color w:val="000000" w:themeColor="text1"/>
                <w:sz w:val="18"/>
                <w:szCs w:val="18"/>
              </w:rPr>
              <w:t>wirkt engagiert bei der Umsetzung ökologischer Maßnahmen und Ziele mit und geht sparsam mit Arbeitsmitteln um.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977F1A" w:rsidRPr="00224A24" w:rsidRDefault="00977F1A" w:rsidP="00977F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977F1A" w:rsidRPr="00224A24" w:rsidRDefault="00977F1A" w:rsidP="00977F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977F1A" w:rsidRPr="00224A24" w:rsidRDefault="00977F1A" w:rsidP="00977F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977F1A" w:rsidRPr="00224A24" w:rsidRDefault="00977F1A" w:rsidP="00977F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977F1A" w:rsidRPr="006D0A72" w:rsidTr="00977F1A">
        <w:trPr>
          <w:trHeight w:val="442"/>
        </w:trPr>
        <w:tc>
          <w:tcPr>
            <w:tcW w:w="5812" w:type="dxa"/>
            <w:vAlign w:val="center"/>
          </w:tcPr>
          <w:p w:rsidR="00977F1A" w:rsidRPr="006D7883" w:rsidRDefault="00977F1A" w:rsidP="00833189">
            <w:pPr>
              <w:pStyle w:val="Listenabsatz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7883">
              <w:rPr>
                <w:rFonts w:ascii="Arial" w:hAnsi="Arial" w:cs="Arial"/>
                <w:color w:val="000000" w:themeColor="text1"/>
                <w:sz w:val="18"/>
                <w:szCs w:val="18"/>
              </w:rPr>
              <w:t>bewältigt die berufsspezifischen Herausforderungen des Arbeits</w:t>
            </w:r>
            <w:r w:rsidR="00833189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83318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D7883">
              <w:rPr>
                <w:rFonts w:ascii="Arial" w:hAnsi="Arial" w:cs="Arial"/>
                <w:color w:val="000000" w:themeColor="text1"/>
                <w:sz w:val="18"/>
                <w:szCs w:val="18"/>
              </w:rPr>
              <w:t>tages.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977F1A" w:rsidRPr="00224A24" w:rsidRDefault="00977F1A" w:rsidP="00977F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977F1A" w:rsidRPr="00224A24" w:rsidRDefault="00977F1A" w:rsidP="00977F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977F1A" w:rsidRPr="00224A24" w:rsidRDefault="00977F1A" w:rsidP="00977F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977F1A" w:rsidRPr="00224A24" w:rsidRDefault="00977F1A" w:rsidP="00977F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977F1A" w:rsidRPr="006D0A72" w:rsidTr="00977F1A">
        <w:trPr>
          <w:trHeight w:val="442"/>
        </w:trPr>
        <w:tc>
          <w:tcPr>
            <w:tcW w:w="5812" w:type="dxa"/>
            <w:vAlign w:val="center"/>
          </w:tcPr>
          <w:p w:rsidR="00977F1A" w:rsidRPr="00977F1A" w:rsidRDefault="00B934DC" w:rsidP="00833189">
            <w:pPr>
              <w:pStyle w:val="Listenabsatz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pacing w:val="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)     "/>
                  </w:textInput>
                </w:ffData>
              </w:fldChar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8"/>
                <w:sz w:val="18"/>
                <w:szCs w:val="18"/>
              </w:rPr>
              <w:t xml:space="preserve">*)    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977F1A" w:rsidRPr="00224A24" w:rsidRDefault="00977F1A" w:rsidP="00977F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977F1A" w:rsidRPr="00224A24" w:rsidRDefault="00977F1A" w:rsidP="00977F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977F1A" w:rsidRPr="00224A24" w:rsidRDefault="00977F1A" w:rsidP="00977F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977F1A" w:rsidRPr="00224A24" w:rsidRDefault="00977F1A" w:rsidP="00977F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24A24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24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24A24">
              <w:rPr>
                <w:rFonts w:ascii="Arial" w:hAnsi="Arial" w:cs="Arial"/>
                <w:b/>
                <w:spacing w:val="8"/>
              </w:rPr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24A24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977F1A" w:rsidRPr="00B934DC" w:rsidRDefault="00977F1A" w:rsidP="00977F1A">
      <w:pPr>
        <w:spacing w:before="40" w:after="0" w:line="240" w:lineRule="auto"/>
        <w:ind w:left="142"/>
        <w:rPr>
          <w:rFonts w:ascii="Arial" w:eastAsia="Times New Roman" w:hAnsi="Arial" w:cs="Arial"/>
          <w:sz w:val="18"/>
          <w:szCs w:val="24"/>
          <w:lang w:eastAsia="de-DE"/>
        </w:rPr>
      </w:pPr>
      <w:r w:rsidRPr="00B934DC">
        <w:rPr>
          <w:rFonts w:ascii="Arial" w:hAnsi="Arial" w:cs="Arial"/>
          <w:sz w:val="16"/>
        </w:rPr>
        <w:t>*) siehe Hinweise auf der Rückseite</w:t>
      </w:r>
    </w:p>
    <w:p w:rsidR="006D0A72" w:rsidRDefault="006D0A72" w:rsidP="001C41F2">
      <w:pPr>
        <w:spacing w:before="12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  <w:r w:rsidRPr="006D0A72">
        <w:rPr>
          <w:rFonts w:ascii="Arial" w:eastAsia="Times New Roman" w:hAnsi="Arial" w:cs="Arial"/>
          <w:sz w:val="20"/>
          <w:szCs w:val="24"/>
          <w:lang w:eastAsia="de-DE"/>
        </w:rPr>
        <w:t>Die Leistungseinschätzung wurde mit dem Schüler/der Schülerin besprochen.</w:t>
      </w:r>
    </w:p>
    <w:p w:rsidR="006F6423" w:rsidRPr="006D0A72" w:rsidRDefault="006F6423" w:rsidP="006D0A7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tbl>
      <w:tblPr>
        <w:tblStyle w:val="Tabellenraster"/>
        <w:tblW w:w="9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91"/>
        <w:gridCol w:w="283"/>
        <w:gridCol w:w="5954"/>
      </w:tblGrid>
      <w:tr w:rsidR="005256A2" w:rsidRPr="004755C3" w:rsidTr="005F3432">
        <w:trPr>
          <w:trHeight w:val="418"/>
        </w:trPr>
        <w:tc>
          <w:tcPr>
            <w:tcW w:w="369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256A2" w:rsidRPr="004755C3" w:rsidRDefault="005256A2" w:rsidP="00813733">
            <w:pPr>
              <w:pStyle w:val="Textkrper"/>
              <w:rPr>
                <w:b w:val="0"/>
                <w:spacing w:val="8"/>
                <w:sz w:val="22"/>
                <w:szCs w:val="22"/>
              </w:rPr>
            </w:pPr>
            <w:r w:rsidRPr="004755C3">
              <w:rPr>
                <w:b w:val="0"/>
                <w:spacing w:val="8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5C3">
              <w:rPr>
                <w:b w:val="0"/>
                <w:spacing w:val="8"/>
                <w:sz w:val="20"/>
                <w:szCs w:val="22"/>
              </w:rPr>
              <w:instrText xml:space="preserve"> FORMTEXT </w:instrText>
            </w:r>
            <w:r w:rsidRPr="004755C3">
              <w:rPr>
                <w:b w:val="0"/>
                <w:spacing w:val="8"/>
                <w:sz w:val="20"/>
                <w:szCs w:val="22"/>
              </w:rPr>
            </w:r>
            <w:r w:rsidRPr="004755C3">
              <w:rPr>
                <w:b w:val="0"/>
                <w:spacing w:val="8"/>
                <w:sz w:val="20"/>
                <w:szCs w:val="22"/>
              </w:rPr>
              <w:fldChar w:fldCharType="separate"/>
            </w:r>
            <w:r w:rsidR="004755C3" w:rsidRPr="004755C3">
              <w:rPr>
                <w:b w:val="0"/>
                <w:spacing w:val="8"/>
                <w:sz w:val="20"/>
                <w:szCs w:val="22"/>
              </w:rPr>
              <w:t> </w:t>
            </w:r>
            <w:r w:rsidR="004755C3" w:rsidRPr="004755C3">
              <w:rPr>
                <w:b w:val="0"/>
                <w:spacing w:val="8"/>
                <w:sz w:val="20"/>
                <w:szCs w:val="22"/>
              </w:rPr>
              <w:t> </w:t>
            </w:r>
            <w:r w:rsidR="004755C3" w:rsidRPr="004755C3">
              <w:rPr>
                <w:b w:val="0"/>
                <w:spacing w:val="8"/>
                <w:sz w:val="20"/>
                <w:szCs w:val="22"/>
              </w:rPr>
              <w:t> </w:t>
            </w:r>
            <w:r w:rsidR="004755C3" w:rsidRPr="004755C3">
              <w:rPr>
                <w:b w:val="0"/>
                <w:spacing w:val="8"/>
                <w:sz w:val="20"/>
                <w:szCs w:val="22"/>
              </w:rPr>
              <w:t> </w:t>
            </w:r>
            <w:r w:rsidR="004755C3" w:rsidRPr="004755C3">
              <w:rPr>
                <w:b w:val="0"/>
                <w:spacing w:val="8"/>
                <w:sz w:val="20"/>
                <w:szCs w:val="22"/>
              </w:rPr>
              <w:t> </w:t>
            </w:r>
            <w:r w:rsidRPr="004755C3">
              <w:rPr>
                <w:b w:val="0"/>
                <w:spacing w:val="8"/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56A2" w:rsidRPr="004755C3" w:rsidRDefault="005256A2" w:rsidP="00813733">
            <w:pPr>
              <w:pStyle w:val="Textkrper"/>
              <w:rPr>
                <w:b w:val="0"/>
                <w:spacing w:val="8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256A2" w:rsidRPr="004755C3" w:rsidRDefault="005256A2" w:rsidP="00813733">
            <w:pPr>
              <w:pStyle w:val="Textkrper"/>
              <w:rPr>
                <w:b w:val="0"/>
                <w:spacing w:val="8"/>
                <w:sz w:val="20"/>
                <w:szCs w:val="20"/>
              </w:rPr>
            </w:pPr>
            <w:r w:rsidRPr="004755C3"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55C3"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 w:rsidRPr="004755C3">
              <w:rPr>
                <w:b w:val="0"/>
                <w:spacing w:val="8"/>
                <w:sz w:val="20"/>
                <w:szCs w:val="20"/>
              </w:rPr>
            </w:r>
            <w:r w:rsidRPr="004755C3">
              <w:rPr>
                <w:b w:val="0"/>
                <w:spacing w:val="8"/>
                <w:sz w:val="20"/>
                <w:szCs w:val="20"/>
              </w:rPr>
              <w:fldChar w:fldCharType="separate"/>
            </w:r>
            <w:r w:rsidRPr="004755C3">
              <w:rPr>
                <w:b w:val="0"/>
                <w:spacing w:val="8"/>
                <w:sz w:val="20"/>
                <w:szCs w:val="20"/>
              </w:rPr>
              <w:t> </w:t>
            </w:r>
            <w:r w:rsidRPr="004755C3">
              <w:rPr>
                <w:b w:val="0"/>
                <w:spacing w:val="8"/>
                <w:sz w:val="20"/>
                <w:szCs w:val="20"/>
              </w:rPr>
              <w:t> </w:t>
            </w:r>
            <w:r w:rsidRPr="004755C3">
              <w:rPr>
                <w:b w:val="0"/>
                <w:spacing w:val="8"/>
                <w:sz w:val="20"/>
                <w:szCs w:val="20"/>
              </w:rPr>
              <w:t> </w:t>
            </w:r>
            <w:r w:rsidRPr="004755C3">
              <w:rPr>
                <w:b w:val="0"/>
                <w:spacing w:val="8"/>
                <w:sz w:val="20"/>
                <w:szCs w:val="20"/>
              </w:rPr>
              <w:t> </w:t>
            </w:r>
            <w:r w:rsidRPr="004755C3">
              <w:rPr>
                <w:b w:val="0"/>
                <w:spacing w:val="8"/>
                <w:sz w:val="20"/>
                <w:szCs w:val="20"/>
              </w:rPr>
              <w:t> </w:t>
            </w:r>
            <w:r w:rsidRPr="004755C3"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</w:tr>
      <w:tr w:rsidR="005256A2" w:rsidRPr="005256A2" w:rsidTr="005F3432">
        <w:tc>
          <w:tcPr>
            <w:tcW w:w="369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256A2" w:rsidRPr="00DE7B44" w:rsidRDefault="005256A2" w:rsidP="00813733">
            <w:pPr>
              <w:pStyle w:val="Textkrper"/>
              <w:rPr>
                <w:i/>
                <w:spacing w:val="8"/>
                <w:sz w:val="16"/>
                <w:szCs w:val="16"/>
              </w:rPr>
            </w:pPr>
            <w:r w:rsidRPr="00DE7B44">
              <w:rPr>
                <w:i/>
                <w:spacing w:val="8"/>
                <w:sz w:val="16"/>
                <w:szCs w:val="16"/>
              </w:rPr>
              <w:t>Ort, 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56A2" w:rsidRPr="00DE7B44" w:rsidRDefault="005256A2" w:rsidP="00813733">
            <w:pPr>
              <w:pStyle w:val="Textkrper"/>
              <w:rPr>
                <w:i/>
                <w:spacing w:val="8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256A2" w:rsidRPr="00DE7B44" w:rsidRDefault="005256A2" w:rsidP="00813733">
            <w:pPr>
              <w:pStyle w:val="Textkrper"/>
              <w:rPr>
                <w:i/>
                <w:spacing w:val="8"/>
                <w:sz w:val="16"/>
                <w:szCs w:val="16"/>
              </w:rPr>
            </w:pPr>
            <w:r w:rsidRPr="00DE7B44">
              <w:rPr>
                <w:i/>
                <w:spacing w:val="8"/>
                <w:sz w:val="16"/>
                <w:szCs w:val="16"/>
              </w:rPr>
              <w:t>Unterschrift Praktikumsstelle</w:t>
            </w:r>
          </w:p>
        </w:tc>
      </w:tr>
    </w:tbl>
    <w:p w:rsidR="00977F1A" w:rsidRDefault="00977F1A" w:rsidP="00AA571F">
      <w:pPr>
        <w:spacing w:after="0" w:line="240" w:lineRule="auto"/>
        <w:rPr>
          <w:sz w:val="18"/>
          <w:szCs w:val="18"/>
        </w:rPr>
      </w:pPr>
    </w:p>
    <w:p w:rsidR="00977F1A" w:rsidRDefault="00977F1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77F1A" w:rsidRPr="00A504BD" w:rsidRDefault="00977F1A" w:rsidP="00A504BD">
      <w:pPr>
        <w:ind w:left="284" w:hanging="284"/>
        <w:rPr>
          <w:rFonts w:ascii="Arial" w:hAnsi="Arial" w:cs="Arial"/>
          <w:sz w:val="14"/>
        </w:rPr>
      </w:pPr>
      <w:r w:rsidRPr="00A504BD">
        <w:rPr>
          <w:rFonts w:ascii="Arial" w:hAnsi="Arial" w:cs="Arial"/>
          <w:b/>
          <w:sz w:val="18"/>
        </w:rPr>
        <w:lastRenderedPageBreak/>
        <w:t>*)</w:t>
      </w:r>
      <w:r w:rsidR="00B934DC" w:rsidRPr="00A504BD">
        <w:rPr>
          <w:rFonts w:ascii="Arial" w:hAnsi="Arial" w:cs="Arial"/>
          <w:sz w:val="18"/>
        </w:rPr>
        <w:tab/>
      </w:r>
      <w:r w:rsidRPr="00A504BD">
        <w:rPr>
          <w:rFonts w:ascii="Arial" w:hAnsi="Arial" w:cs="Arial"/>
          <w:sz w:val="18"/>
        </w:rPr>
        <w:t>Raum für eine weitere Kompetenz, die bisher noch nicht berücksichtigt wurde und spezifisch für den jeweiligen Schwerpunkt in ABU oder die ents</w:t>
      </w:r>
      <w:r w:rsidR="00A504BD" w:rsidRPr="00A504BD">
        <w:rPr>
          <w:rFonts w:ascii="Arial" w:hAnsi="Arial" w:cs="Arial"/>
          <w:sz w:val="18"/>
        </w:rPr>
        <w:t>prechende Praktikumsstelle ist, z.</w:t>
      </w:r>
      <w:r w:rsidR="00A504BD">
        <w:rPr>
          <w:rFonts w:ascii="Arial" w:hAnsi="Arial" w:cs="Arial"/>
          <w:sz w:val="18"/>
        </w:rPr>
        <w:t xml:space="preserve"> </w:t>
      </w:r>
      <w:r w:rsidR="00A504BD" w:rsidRPr="00A504BD">
        <w:rPr>
          <w:rFonts w:ascii="Arial" w:hAnsi="Arial" w:cs="Arial"/>
          <w:sz w:val="18"/>
        </w:rPr>
        <w:t>B.</w:t>
      </w:r>
      <w:r w:rsidRPr="00A504BD">
        <w:rPr>
          <w:rFonts w:ascii="Arial" w:hAnsi="Arial" w:cs="Arial"/>
          <w:sz w:val="18"/>
        </w:rPr>
        <w:t>:</w:t>
      </w:r>
    </w:p>
    <w:p w:rsidR="00977F1A" w:rsidRPr="00B934DC" w:rsidRDefault="00977F1A" w:rsidP="00977F1A">
      <w:pPr>
        <w:pStyle w:val="Listenabsatz"/>
        <w:numPr>
          <w:ilvl w:val="0"/>
          <w:numId w:val="4"/>
        </w:numPr>
        <w:spacing w:after="60" w:line="259" w:lineRule="auto"/>
        <w:ind w:left="714" w:hanging="357"/>
        <w:contextualSpacing w:val="0"/>
        <w:rPr>
          <w:rFonts w:ascii="Arial" w:hAnsi="Arial" w:cs="Arial"/>
          <w:sz w:val="18"/>
        </w:rPr>
      </w:pPr>
      <w:r w:rsidRPr="00B934DC">
        <w:rPr>
          <w:rFonts w:ascii="Arial" w:hAnsi="Arial" w:cs="Arial"/>
          <w:sz w:val="18"/>
          <w:u w:val="single"/>
        </w:rPr>
        <w:t>Landwirtschaft</w:t>
      </w:r>
      <w:r w:rsidRPr="00B934DC">
        <w:rPr>
          <w:rFonts w:ascii="Arial" w:hAnsi="Arial" w:cs="Arial"/>
          <w:sz w:val="18"/>
        </w:rPr>
        <w:t>: umsichtiger, besonnener Umgang mit Nutztieren</w:t>
      </w:r>
    </w:p>
    <w:p w:rsidR="00977F1A" w:rsidRPr="00B934DC" w:rsidRDefault="00977F1A" w:rsidP="00977F1A">
      <w:pPr>
        <w:pStyle w:val="Listenabsatz"/>
        <w:numPr>
          <w:ilvl w:val="0"/>
          <w:numId w:val="4"/>
        </w:numPr>
        <w:spacing w:after="60" w:line="259" w:lineRule="auto"/>
        <w:ind w:left="714" w:hanging="357"/>
        <w:contextualSpacing w:val="0"/>
        <w:rPr>
          <w:rFonts w:ascii="Arial" w:hAnsi="Arial" w:cs="Arial"/>
          <w:sz w:val="18"/>
        </w:rPr>
      </w:pPr>
      <w:r w:rsidRPr="00B934DC">
        <w:rPr>
          <w:rFonts w:ascii="Arial" w:hAnsi="Arial" w:cs="Arial"/>
          <w:sz w:val="18"/>
          <w:u w:val="single"/>
        </w:rPr>
        <w:t>Forst</w:t>
      </w:r>
      <w:r w:rsidRPr="00B934DC">
        <w:rPr>
          <w:rFonts w:ascii="Arial" w:hAnsi="Arial" w:cs="Arial"/>
          <w:sz w:val="18"/>
        </w:rPr>
        <w:t xml:space="preserve">: durchgehend sicherheitsbewusstes Arbeiten </w:t>
      </w:r>
    </w:p>
    <w:p w:rsidR="00977F1A" w:rsidRPr="00B934DC" w:rsidRDefault="00977F1A" w:rsidP="00977F1A">
      <w:pPr>
        <w:pStyle w:val="Listenabsatz"/>
        <w:numPr>
          <w:ilvl w:val="0"/>
          <w:numId w:val="4"/>
        </w:numPr>
        <w:spacing w:after="60" w:line="259" w:lineRule="auto"/>
        <w:ind w:left="714" w:hanging="357"/>
        <w:contextualSpacing w:val="0"/>
        <w:rPr>
          <w:rFonts w:ascii="Arial" w:hAnsi="Arial" w:cs="Arial"/>
          <w:sz w:val="18"/>
        </w:rPr>
      </w:pPr>
      <w:r w:rsidRPr="00B934DC">
        <w:rPr>
          <w:rFonts w:ascii="Arial" w:hAnsi="Arial" w:cs="Arial"/>
          <w:sz w:val="18"/>
          <w:u w:val="single"/>
        </w:rPr>
        <w:t>Ernährung/Labor</w:t>
      </w:r>
      <w:r w:rsidRPr="00B934DC">
        <w:rPr>
          <w:rFonts w:ascii="Arial" w:hAnsi="Arial" w:cs="Arial"/>
          <w:sz w:val="18"/>
        </w:rPr>
        <w:t xml:space="preserve">: </w:t>
      </w:r>
      <w:r w:rsidR="00A504BD">
        <w:rPr>
          <w:rFonts w:ascii="Arial" w:hAnsi="Arial" w:cs="Arial"/>
          <w:sz w:val="18"/>
        </w:rPr>
        <w:t>h</w:t>
      </w:r>
      <w:r w:rsidRPr="00B934DC">
        <w:rPr>
          <w:rFonts w:ascii="Arial" w:hAnsi="Arial" w:cs="Arial"/>
          <w:sz w:val="18"/>
        </w:rPr>
        <w:t>ygienebewusste Arbeitsweise/ Einhaltung der spezifischen Sicherheitsrichtlinien im Labor</w:t>
      </w:r>
    </w:p>
    <w:p w:rsidR="00977F1A" w:rsidRPr="00B934DC" w:rsidRDefault="00977F1A" w:rsidP="00977F1A">
      <w:pPr>
        <w:pStyle w:val="Listenabsatz"/>
        <w:numPr>
          <w:ilvl w:val="0"/>
          <w:numId w:val="4"/>
        </w:numPr>
        <w:spacing w:after="60" w:line="259" w:lineRule="auto"/>
        <w:ind w:left="714" w:hanging="357"/>
        <w:contextualSpacing w:val="0"/>
        <w:rPr>
          <w:rFonts w:ascii="Arial" w:hAnsi="Arial" w:cs="Arial"/>
          <w:sz w:val="18"/>
        </w:rPr>
      </w:pPr>
      <w:r w:rsidRPr="00B934DC">
        <w:rPr>
          <w:rFonts w:ascii="Arial" w:hAnsi="Arial" w:cs="Arial"/>
          <w:sz w:val="18"/>
          <w:u w:val="single"/>
        </w:rPr>
        <w:t>Umwelt</w:t>
      </w:r>
      <w:r w:rsidRPr="00B934DC">
        <w:rPr>
          <w:rFonts w:ascii="Arial" w:hAnsi="Arial" w:cs="Arial"/>
          <w:sz w:val="18"/>
        </w:rPr>
        <w:t>: verständnisvoller Umgang mit Kindern</w:t>
      </w:r>
    </w:p>
    <w:p w:rsidR="00977F1A" w:rsidRPr="00B934DC" w:rsidRDefault="00977F1A" w:rsidP="00977F1A">
      <w:pPr>
        <w:pStyle w:val="Listenabsatz"/>
        <w:numPr>
          <w:ilvl w:val="0"/>
          <w:numId w:val="4"/>
        </w:numPr>
        <w:spacing w:after="60" w:line="259" w:lineRule="auto"/>
        <w:ind w:left="714" w:hanging="357"/>
        <w:contextualSpacing w:val="0"/>
        <w:rPr>
          <w:rFonts w:ascii="Arial" w:hAnsi="Arial" w:cs="Arial"/>
          <w:sz w:val="18"/>
        </w:rPr>
      </w:pPr>
      <w:r w:rsidRPr="00B934DC">
        <w:rPr>
          <w:rFonts w:ascii="Arial" w:hAnsi="Arial" w:cs="Arial"/>
          <w:sz w:val="18"/>
          <w:u w:val="single"/>
        </w:rPr>
        <w:t>Gartenbau</w:t>
      </w:r>
      <w:r w:rsidRPr="00B934DC">
        <w:rPr>
          <w:rFonts w:ascii="Arial" w:hAnsi="Arial" w:cs="Arial"/>
          <w:sz w:val="18"/>
        </w:rPr>
        <w:t xml:space="preserve">: </w:t>
      </w:r>
      <w:r w:rsidR="00A504BD">
        <w:rPr>
          <w:rFonts w:ascii="Arial" w:hAnsi="Arial" w:cs="Arial"/>
          <w:sz w:val="18"/>
        </w:rPr>
        <w:t>a</w:t>
      </w:r>
      <w:r w:rsidRPr="00B934DC">
        <w:rPr>
          <w:rFonts w:ascii="Arial" w:hAnsi="Arial" w:cs="Arial"/>
          <w:sz w:val="18"/>
        </w:rPr>
        <w:t>ngemessene körperliche Belastbarkeit</w:t>
      </w:r>
    </w:p>
    <w:p w:rsidR="00274675" w:rsidRPr="00977F1A" w:rsidRDefault="00274675" w:rsidP="00AA571F">
      <w:pPr>
        <w:spacing w:after="0" w:line="240" w:lineRule="auto"/>
        <w:rPr>
          <w:sz w:val="18"/>
          <w:szCs w:val="18"/>
        </w:rPr>
      </w:pPr>
    </w:p>
    <w:sectPr w:rsidR="00274675" w:rsidRPr="00977F1A" w:rsidSect="001C41F2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63CEF"/>
    <w:multiLevelType w:val="hybridMultilevel"/>
    <w:tmpl w:val="C6EE5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C1C1F"/>
    <w:multiLevelType w:val="hybridMultilevel"/>
    <w:tmpl w:val="504013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730C2"/>
    <w:multiLevelType w:val="hybridMultilevel"/>
    <w:tmpl w:val="63D8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C1586"/>
    <w:multiLevelType w:val="hybridMultilevel"/>
    <w:tmpl w:val="DD546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HobKJXba5Azq6zDMbjaoTc7BRBzMbzfAjc9Z1CQzyJfXq2Dlc/y9cwy5AqjdmZuCXLpIAldJMRpuJKMlg7Tvew==" w:salt="syFkv+uXQpnWJmggL4wqhQ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F8"/>
    <w:rsid w:val="00032A14"/>
    <w:rsid w:val="001969C2"/>
    <w:rsid w:val="001B57BD"/>
    <w:rsid w:val="001C41F2"/>
    <w:rsid w:val="00224A24"/>
    <w:rsid w:val="002349F8"/>
    <w:rsid w:val="00274675"/>
    <w:rsid w:val="00283167"/>
    <w:rsid w:val="002B0477"/>
    <w:rsid w:val="003A0601"/>
    <w:rsid w:val="003A068B"/>
    <w:rsid w:val="003E1930"/>
    <w:rsid w:val="003F3F80"/>
    <w:rsid w:val="004755C3"/>
    <w:rsid w:val="004C7660"/>
    <w:rsid w:val="005062B3"/>
    <w:rsid w:val="005256A2"/>
    <w:rsid w:val="005274EA"/>
    <w:rsid w:val="00536C8C"/>
    <w:rsid w:val="005B3669"/>
    <w:rsid w:val="005F3432"/>
    <w:rsid w:val="00600B85"/>
    <w:rsid w:val="00623925"/>
    <w:rsid w:val="00682EE6"/>
    <w:rsid w:val="006C0B51"/>
    <w:rsid w:val="006D0A72"/>
    <w:rsid w:val="006F6423"/>
    <w:rsid w:val="007071CA"/>
    <w:rsid w:val="00725BAF"/>
    <w:rsid w:val="00833189"/>
    <w:rsid w:val="00896230"/>
    <w:rsid w:val="00977F1A"/>
    <w:rsid w:val="00A46147"/>
    <w:rsid w:val="00A504BD"/>
    <w:rsid w:val="00AA0CB3"/>
    <w:rsid w:val="00AA571F"/>
    <w:rsid w:val="00AB7197"/>
    <w:rsid w:val="00AC3EF4"/>
    <w:rsid w:val="00B46BD8"/>
    <w:rsid w:val="00B934DC"/>
    <w:rsid w:val="00C04521"/>
    <w:rsid w:val="00CB40CD"/>
    <w:rsid w:val="00D878B3"/>
    <w:rsid w:val="00D91FE9"/>
    <w:rsid w:val="00DE7B44"/>
    <w:rsid w:val="00E772E9"/>
    <w:rsid w:val="00EB120C"/>
    <w:rsid w:val="00EC642D"/>
    <w:rsid w:val="00EE561F"/>
    <w:rsid w:val="00F11911"/>
    <w:rsid w:val="00F266BC"/>
    <w:rsid w:val="00F84B3E"/>
    <w:rsid w:val="00F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510FC-EB8E-4509-85F9-111EB430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6D0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675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semiHidden/>
    <w:rsid w:val="00274675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74675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A06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\AppData\Local\Temp\Temp1_einsch&#228;tzungsb&#246;gen.zip\einsch&#228;tzungsbogen_ab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98EE-1A0A-48C8-B5D8-96A168B7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einschätzungsbogen_abu</Template>
  <TotalTime>0</TotalTime>
  <Pages>2</Pages>
  <Words>615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subject/>
  <dc:creator>Menges Winfried</dc:creator>
  <cp:keywords/>
  <dc:description/>
  <cp:lastModifiedBy>Menges Winfried</cp:lastModifiedBy>
  <cp:revision>1</cp:revision>
  <cp:lastPrinted>2018-02-20T11:37:00Z</cp:lastPrinted>
  <dcterms:created xsi:type="dcterms:W3CDTF">2018-02-20T11:37:00Z</dcterms:created>
  <dcterms:modified xsi:type="dcterms:W3CDTF">2018-02-20T11:37:00Z</dcterms:modified>
</cp:coreProperties>
</file>