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61"/>
        <w:gridCol w:w="3403"/>
        <w:gridCol w:w="1559"/>
      </w:tblGrid>
      <w:tr w:rsidR="00AA0CB3" w:rsidRPr="00F11911" w:rsidTr="00AA571F">
        <w:trPr>
          <w:trHeight w:val="41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274EA" w:rsidRPr="00F11911" w:rsidRDefault="00E772E9" w:rsidP="00AA571F">
            <w:pPr>
              <w:pStyle w:val="Textkrper"/>
              <w:rPr>
                <w:spacing w:val="8"/>
                <w:sz w:val="22"/>
                <w:szCs w:val="22"/>
              </w:rPr>
            </w:pPr>
            <w:r w:rsidRPr="00F11911">
              <w:rPr>
                <w:spacing w:val="8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11911">
              <w:rPr>
                <w:spacing w:val="8"/>
                <w:sz w:val="22"/>
                <w:szCs w:val="22"/>
              </w:rPr>
              <w:instrText xml:space="preserve"> FORMTEXT </w:instrText>
            </w:r>
            <w:r w:rsidRPr="00F11911">
              <w:rPr>
                <w:spacing w:val="8"/>
                <w:sz w:val="22"/>
                <w:szCs w:val="22"/>
              </w:rPr>
            </w:r>
            <w:r w:rsidRPr="00F11911">
              <w:rPr>
                <w:spacing w:val="8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AA571F">
              <w:rPr>
                <w:spacing w:val="8"/>
                <w:sz w:val="22"/>
                <w:szCs w:val="22"/>
              </w:rPr>
              <w:t> </w:t>
            </w:r>
            <w:r w:rsidR="00AA571F">
              <w:rPr>
                <w:spacing w:val="8"/>
                <w:sz w:val="22"/>
                <w:szCs w:val="22"/>
              </w:rPr>
              <w:t> </w:t>
            </w:r>
            <w:r w:rsidR="00AA571F">
              <w:rPr>
                <w:spacing w:val="8"/>
                <w:sz w:val="22"/>
                <w:szCs w:val="22"/>
              </w:rPr>
              <w:t> </w:t>
            </w:r>
            <w:r w:rsidR="00AA571F">
              <w:rPr>
                <w:spacing w:val="8"/>
                <w:sz w:val="22"/>
                <w:szCs w:val="22"/>
              </w:rPr>
              <w:t> </w:t>
            </w:r>
            <w:r w:rsidR="00AA571F">
              <w:rPr>
                <w:spacing w:val="8"/>
                <w:sz w:val="22"/>
                <w:szCs w:val="22"/>
              </w:rPr>
              <w:t> </w:t>
            </w:r>
            <w:r w:rsidRPr="00F11911">
              <w:rPr>
                <w:spacing w:val="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274EA" w:rsidRPr="00F11911" w:rsidRDefault="00E772E9" w:rsidP="00AA0CB3">
            <w:pPr>
              <w:pStyle w:val="Textkrper"/>
              <w:rPr>
                <w:spacing w:val="8"/>
                <w:sz w:val="22"/>
                <w:szCs w:val="22"/>
              </w:rPr>
            </w:pPr>
            <w:r w:rsidRPr="00F11911">
              <w:rPr>
                <w:spacing w:val="8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11911">
              <w:rPr>
                <w:spacing w:val="8"/>
                <w:sz w:val="22"/>
                <w:szCs w:val="22"/>
              </w:rPr>
              <w:instrText xml:space="preserve"> FORMTEXT </w:instrText>
            </w:r>
            <w:r w:rsidRPr="00F11911">
              <w:rPr>
                <w:spacing w:val="8"/>
                <w:sz w:val="22"/>
                <w:szCs w:val="22"/>
              </w:rPr>
            </w:r>
            <w:r w:rsidRPr="00F11911">
              <w:rPr>
                <w:spacing w:val="8"/>
                <w:sz w:val="22"/>
                <w:szCs w:val="22"/>
              </w:rPr>
              <w:fldChar w:fldCharType="separate"/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Pr="00F11911">
              <w:rPr>
                <w:spacing w:val="8"/>
                <w:sz w:val="22"/>
                <w:szCs w:val="22"/>
              </w:rPr>
              <w:fldChar w:fldCharType="end"/>
            </w:r>
            <w:bookmarkEnd w:id="2"/>
          </w:p>
        </w:tc>
      </w:tr>
      <w:tr w:rsidR="00AA0CB3" w:rsidRPr="00FD1408" w:rsidTr="00AA571F"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266BC" w:rsidRPr="00FD1408" w:rsidRDefault="00F266BC" w:rsidP="00813733">
            <w:pPr>
              <w:pStyle w:val="Textkrper"/>
              <w:rPr>
                <w:b w:val="0"/>
                <w:i/>
                <w:spacing w:val="8"/>
                <w:sz w:val="16"/>
                <w:szCs w:val="18"/>
              </w:rPr>
            </w:pPr>
            <w:r w:rsidRPr="00FD1408">
              <w:rPr>
                <w:b w:val="0"/>
                <w:i/>
                <w:spacing w:val="8"/>
                <w:sz w:val="16"/>
                <w:szCs w:val="18"/>
              </w:rPr>
              <w:t>Schule</w:t>
            </w:r>
          </w:p>
        </w:tc>
        <w:tc>
          <w:tcPr>
            <w:tcW w:w="49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266BC" w:rsidRPr="00FD1408" w:rsidRDefault="00F266BC" w:rsidP="00AC3EF4">
            <w:pPr>
              <w:pStyle w:val="Textkrper"/>
              <w:rPr>
                <w:b w:val="0"/>
                <w:i/>
                <w:spacing w:val="8"/>
                <w:sz w:val="16"/>
                <w:szCs w:val="18"/>
              </w:rPr>
            </w:pPr>
            <w:r w:rsidRPr="00FD1408">
              <w:rPr>
                <w:b w:val="0"/>
                <w:i/>
                <w:spacing w:val="8"/>
                <w:sz w:val="16"/>
                <w:szCs w:val="18"/>
              </w:rPr>
              <w:t>Praktikumsbetrieb</w:t>
            </w:r>
          </w:p>
        </w:tc>
      </w:tr>
      <w:tr w:rsidR="00AA0CB3" w:rsidRPr="00AC3EF4" w:rsidTr="00AA571F">
        <w:tc>
          <w:tcPr>
            <w:tcW w:w="8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4EA" w:rsidRPr="00DA24A8" w:rsidRDefault="00AB7197" w:rsidP="001A7259">
            <w:pPr>
              <w:pStyle w:val="Textkrper"/>
              <w:spacing w:before="120"/>
              <w:rPr>
                <w:sz w:val="24"/>
              </w:rPr>
            </w:pPr>
            <w:r w:rsidRPr="001A7259">
              <w:rPr>
                <w:sz w:val="22"/>
              </w:rPr>
              <w:t xml:space="preserve">Leistung in </w:t>
            </w:r>
            <w:r w:rsidR="005274EA" w:rsidRPr="001A7259">
              <w:rPr>
                <w:sz w:val="22"/>
              </w:rPr>
              <w:t>der fachpraktischen Tätigkeit</w:t>
            </w:r>
            <w:r w:rsidRPr="001A7259">
              <w:rPr>
                <w:sz w:val="22"/>
              </w:rPr>
              <w:t xml:space="preserve"> – </w:t>
            </w:r>
            <w:r w:rsidR="001A7259" w:rsidRPr="001A7259">
              <w:rPr>
                <w:sz w:val="22"/>
              </w:rPr>
              <w:t>E</w:t>
            </w:r>
            <w:r w:rsidRPr="001A7259">
              <w:rPr>
                <w:sz w:val="22"/>
              </w:rPr>
              <w:t>inschätzung</w:t>
            </w:r>
            <w:r w:rsidR="001A7259" w:rsidRPr="001A7259">
              <w:rPr>
                <w:sz w:val="22"/>
              </w:rPr>
              <w:t xml:space="preserve"> der Praktikumsstelle</w:t>
            </w:r>
            <w:r w:rsidR="001A7259" w:rsidRPr="001A7259">
              <w:rPr>
                <w:sz w:val="22"/>
              </w:rPr>
              <w:br/>
            </w:r>
            <w:r w:rsidR="006F6423" w:rsidRPr="001A7259">
              <w:rPr>
                <w:sz w:val="22"/>
              </w:rPr>
              <w:t xml:space="preserve">Ausbildungsrichtung </w:t>
            </w:r>
            <w:r w:rsidR="002079E0" w:rsidRPr="001A7259">
              <w:rPr>
                <w:sz w:val="22"/>
              </w:rPr>
              <w:t>Sozialwesen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74EA" w:rsidRPr="005F3432" w:rsidRDefault="003E1930" w:rsidP="005256A2">
            <w:pPr>
              <w:pStyle w:val="Textkrper"/>
              <w:spacing w:before="120"/>
              <w:jc w:val="right"/>
              <w:rPr>
                <w:b w:val="0"/>
                <w:sz w:val="24"/>
                <w:u w:val="dotted"/>
              </w:rPr>
            </w:pP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instrText xml:space="preserve"> FORMTEXT </w:instrTex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separate"/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end"/>
            </w:r>
            <w:r w:rsidRPr="00EC642D">
              <w:rPr>
                <w:b w:val="0"/>
                <w:spacing w:val="8"/>
                <w:sz w:val="24"/>
                <w:u w:val="dotted"/>
              </w:rPr>
              <w:t>/</w: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instrText xml:space="preserve"> FORMTEXT </w:instrTex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separate"/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end"/>
            </w:r>
          </w:p>
          <w:p w:rsidR="00F266BC" w:rsidRPr="00623925" w:rsidRDefault="00F266BC" w:rsidP="005F3432">
            <w:pPr>
              <w:pStyle w:val="Textkrper"/>
              <w:jc w:val="center"/>
              <w:rPr>
                <w:b w:val="0"/>
                <w:i/>
                <w:sz w:val="18"/>
                <w:szCs w:val="18"/>
              </w:rPr>
            </w:pPr>
            <w:r w:rsidRPr="00FD1408">
              <w:rPr>
                <w:b w:val="0"/>
                <w:i/>
                <w:sz w:val="16"/>
                <w:szCs w:val="18"/>
              </w:rPr>
              <w:t>Schuljahr</w:t>
            </w:r>
          </w:p>
        </w:tc>
      </w:tr>
    </w:tbl>
    <w:p w:rsidR="00274675" w:rsidRPr="00AC3EF4" w:rsidRDefault="00274675" w:rsidP="005256A2">
      <w:pPr>
        <w:pStyle w:val="Textkrper"/>
        <w:ind w:left="142"/>
        <w:rPr>
          <w:b w:val="0"/>
          <w:sz w:val="16"/>
          <w:szCs w:val="16"/>
        </w:rPr>
      </w:pPr>
    </w:p>
    <w:tbl>
      <w:tblPr>
        <w:tblStyle w:val="Tabellenraster"/>
        <w:tblW w:w="9918" w:type="dxa"/>
        <w:shd w:val="clear" w:color="auto" w:fill="EEECE1" w:themeFill="background2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57"/>
        <w:gridCol w:w="1829"/>
        <w:gridCol w:w="3132"/>
      </w:tblGrid>
      <w:tr w:rsidR="00D878B3" w:rsidRPr="00F84B3E" w:rsidTr="00AA571F">
        <w:tc>
          <w:tcPr>
            <w:tcW w:w="4957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F84B3E" w:rsidRDefault="00A46147" w:rsidP="00FD1408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  <w:r w:rsidR="00682EE6">
              <w:rPr>
                <w:b w:val="0"/>
                <w:spacing w:val="8"/>
                <w:sz w:val="20"/>
                <w:szCs w:val="20"/>
              </w:rPr>
              <w:tab/>
            </w:r>
            <w:r w:rsidR="00682EE6">
              <w:rPr>
                <w:b w:val="0"/>
                <w:spacing w:val="8"/>
                <w:sz w:val="20"/>
                <w:szCs w:val="20"/>
              </w:rPr>
              <w:tab/>
            </w:r>
          </w:p>
        </w:tc>
        <w:tc>
          <w:tcPr>
            <w:tcW w:w="1829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F84B3E" w:rsidRDefault="00A46147" w:rsidP="00734522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132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F84B3E" w:rsidRDefault="00A46147" w:rsidP="00734522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</w:p>
        </w:tc>
      </w:tr>
      <w:tr w:rsidR="00D878B3" w:rsidRPr="00FD1408" w:rsidTr="00AA571F">
        <w:tc>
          <w:tcPr>
            <w:tcW w:w="4957" w:type="dxa"/>
            <w:tcBorders>
              <w:top w:val="dotted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8"/>
              </w:rPr>
            </w:pPr>
            <w:r w:rsidRPr="00FD1408">
              <w:rPr>
                <w:i/>
                <w:sz w:val="16"/>
                <w:szCs w:val="18"/>
              </w:rPr>
              <w:t>Name, Vorname des Schülers/der Schülerin</w:t>
            </w:r>
          </w:p>
        </w:tc>
        <w:tc>
          <w:tcPr>
            <w:tcW w:w="1829" w:type="dxa"/>
            <w:tcBorders>
              <w:top w:val="dotted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8"/>
              </w:rPr>
            </w:pPr>
            <w:r w:rsidRPr="00FD1408">
              <w:rPr>
                <w:i/>
                <w:sz w:val="16"/>
                <w:szCs w:val="18"/>
              </w:rPr>
              <w:t>Klasse</w:t>
            </w:r>
          </w:p>
        </w:tc>
        <w:tc>
          <w:tcPr>
            <w:tcW w:w="3132" w:type="dxa"/>
            <w:tcBorders>
              <w:top w:val="dotted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8"/>
              </w:rPr>
            </w:pPr>
            <w:r w:rsidRPr="00FD1408">
              <w:rPr>
                <w:i/>
                <w:sz w:val="16"/>
                <w:szCs w:val="18"/>
              </w:rPr>
              <w:t>Beurteilungszeitraum von - bis</w:t>
            </w:r>
          </w:p>
        </w:tc>
      </w:tr>
      <w:tr w:rsidR="00D878B3" w:rsidRPr="00AC3EF4" w:rsidTr="00AA571F">
        <w:tc>
          <w:tcPr>
            <w:tcW w:w="4957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AC3EF4" w:rsidRDefault="00A46147" w:rsidP="00734522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AC3EF4" w:rsidRDefault="00A46147" w:rsidP="00734522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</w:p>
        </w:tc>
      </w:tr>
      <w:tr w:rsidR="00D878B3" w:rsidRPr="00FD1408" w:rsidTr="00AA571F">
        <w:tc>
          <w:tcPr>
            <w:tcW w:w="4957" w:type="dxa"/>
            <w:tcBorders>
              <w:top w:val="dotted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6"/>
              </w:rPr>
            </w:pPr>
            <w:r w:rsidRPr="00FD1408">
              <w:rPr>
                <w:i/>
                <w:sz w:val="16"/>
                <w:szCs w:val="16"/>
              </w:rPr>
              <w:t>Betreuer/Betreuerin – Praktikumsstelle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6"/>
              </w:rPr>
            </w:pPr>
            <w:r w:rsidRPr="00FD1408">
              <w:rPr>
                <w:i/>
                <w:sz w:val="16"/>
                <w:szCs w:val="16"/>
              </w:rPr>
              <w:t>Betreuungslehrkraft – Schule</w:t>
            </w:r>
          </w:p>
        </w:tc>
      </w:tr>
    </w:tbl>
    <w:p w:rsidR="00274675" w:rsidRPr="00F266BC" w:rsidRDefault="00274675" w:rsidP="006D0A72">
      <w:pPr>
        <w:tabs>
          <w:tab w:val="left" w:pos="3119"/>
        </w:tabs>
        <w:spacing w:after="60" w:line="240" w:lineRule="auto"/>
        <w:ind w:right="-2"/>
        <w:rPr>
          <w:rFonts w:ascii="Arial" w:eastAsia="Times New Roman" w:hAnsi="Arial" w:cs="Arial"/>
          <w:sz w:val="20"/>
          <w:szCs w:val="20"/>
          <w:lang w:eastAsia="de-DE"/>
        </w:rPr>
      </w:pPr>
    </w:p>
    <w:p w:rsidR="006D0A72" w:rsidRPr="006D0A72" w:rsidRDefault="006D0A72" w:rsidP="006F6423">
      <w:pPr>
        <w:tabs>
          <w:tab w:val="left" w:pos="3119"/>
        </w:tabs>
        <w:spacing w:after="60" w:line="240" w:lineRule="auto"/>
        <w:ind w:left="113" w:right="-2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de-DE"/>
        </w:rPr>
      </w:pPr>
      <w:r w:rsidRPr="006D0A72">
        <w:rPr>
          <w:rFonts w:ascii="Arial" w:eastAsia="Times New Roman" w:hAnsi="Arial" w:cs="Arial"/>
          <w:b/>
          <w:lang w:eastAsia="de-DE"/>
        </w:rPr>
        <w:t>I. All</w:t>
      </w:r>
      <w:r w:rsidRPr="006D0A72">
        <w:rPr>
          <w:rFonts w:ascii="Arial" w:eastAsia="Times New Roman" w:hAnsi="Arial" w:cs="Arial"/>
          <w:b/>
          <w:color w:val="000000" w:themeColor="text1"/>
          <w:lang w:eastAsia="de-DE"/>
        </w:rPr>
        <w:t>gemeine Kriterien</w:t>
      </w:r>
      <w:r w:rsidRPr="006D0A7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de-DE"/>
        </w:rPr>
        <w:tab/>
      </w:r>
      <w:r w:rsidRPr="006D0A72">
        <w:rPr>
          <w:rFonts w:ascii="Arial" w:eastAsia="Times New Roman" w:hAnsi="Arial" w:cs="Arial"/>
          <w:i/>
          <w:color w:val="000000" w:themeColor="text1"/>
          <w:sz w:val="18"/>
          <w:szCs w:val="18"/>
          <w:lang w:eastAsia="de-DE"/>
        </w:rPr>
        <w:t xml:space="preserve">Bitte Zutreffendes eindeutig </w:t>
      </w:r>
      <w:r w:rsidRPr="006D0A72"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eastAsia="de-DE"/>
        </w:rPr>
        <w:t>ankreuzen</w:t>
      </w:r>
      <w:r w:rsidRPr="006D0A72">
        <w:rPr>
          <w:rFonts w:ascii="Arial" w:eastAsia="Times New Roman" w:hAnsi="Arial" w:cs="Arial"/>
          <w:i/>
          <w:color w:val="000000" w:themeColor="text1"/>
          <w:sz w:val="18"/>
          <w:szCs w:val="18"/>
          <w:lang w:eastAsia="de-DE"/>
        </w:rPr>
        <w:t xml:space="preserve">. </w:t>
      </w:r>
      <w:r w:rsidRPr="006D0A72">
        <w:rPr>
          <w:rFonts w:ascii="Arial" w:eastAsia="Times New Roman" w:hAnsi="Arial" w:cs="Arial"/>
          <w:i/>
          <w:sz w:val="18"/>
          <w:szCs w:val="18"/>
          <w:lang w:eastAsia="de-DE"/>
        </w:rPr>
        <w:t xml:space="preserve">Nicht bewertbare Kompetenzen </w:t>
      </w:r>
      <w:r w:rsidRPr="006F6423">
        <w:rPr>
          <w:rFonts w:ascii="Arial" w:eastAsia="Times New Roman" w:hAnsi="Arial" w:cs="Arial"/>
          <w:b/>
          <w:i/>
          <w:sz w:val="18"/>
          <w:szCs w:val="18"/>
          <w:lang w:eastAsia="de-DE"/>
        </w:rPr>
        <w:t>e</w:t>
      </w:r>
      <w:r w:rsidRPr="006D0A72">
        <w:rPr>
          <w:rFonts w:ascii="Arial" w:eastAsia="Times New Roman" w:hAnsi="Arial" w:cs="Arial"/>
          <w:b/>
          <w:i/>
          <w:sz w:val="18"/>
          <w:szCs w:val="18"/>
          <w:lang w:eastAsia="de-DE"/>
        </w:rPr>
        <w:t>ntwerten.</w:t>
      </w:r>
    </w:p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2"/>
        <w:gridCol w:w="1027"/>
        <w:gridCol w:w="1028"/>
        <w:gridCol w:w="1028"/>
        <w:gridCol w:w="1028"/>
      </w:tblGrid>
      <w:tr w:rsidR="006D0A72" w:rsidRPr="006F6423" w:rsidTr="00AA571F">
        <w:tc>
          <w:tcPr>
            <w:tcW w:w="5812" w:type="dxa"/>
            <w:shd w:val="clear" w:color="auto" w:fill="C4BC96" w:themeFill="background2" w:themeFillShade="BF"/>
          </w:tcPr>
          <w:p w:rsidR="006D0A72" w:rsidRPr="006D0A72" w:rsidRDefault="006D0A72" w:rsidP="006D0A72">
            <w:pP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 w:rsidRPr="006D0A72"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Sozialkompetenz</w:t>
            </w:r>
          </w:p>
        </w:tc>
        <w:tc>
          <w:tcPr>
            <w:tcW w:w="1027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6D0A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6D0A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6D0A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6D0A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immer</w:t>
            </w:r>
          </w:p>
        </w:tc>
      </w:tr>
      <w:tr w:rsidR="006F6423" w:rsidRPr="006D0A72" w:rsidTr="00AA571F">
        <w:trPr>
          <w:trHeight w:val="400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begegnet den Kolleginnen und Kollegen und Vorgesetzten zuvo</w:t>
            </w: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kommend, respektvoll und hilfsbereit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AA571F">
        <w:trPr>
          <w:trHeight w:val="397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bringt sich in das Gruppengeschehen aktiv ein, nimmt Argumente anderer auf und geht darauf ein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AA571F">
        <w:trPr>
          <w:trHeight w:val="397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kommt pünktlich und kann Termine/Absprachen einhalten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</w:tbl>
    <w:p w:rsidR="006D0A72" w:rsidRPr="002079E0" w:rsidRDefault="006D0A72" w:rsidP="006D0A72">
      <w:pPr>
        <w:spacing w:after="0" w:line="240" w:lineRule="auto"/>
        <w:rPr>
          <w:rFonts w:ascii="Arial" w:eastAsia="Times New Roman" w:hAnsi="Arial" w:cs="Arial"/>
          <w:color w:val="000000" w:themeColor="text1"/>
          <w:sz w:val="12"/>
          <w:szCs w:val="16"/>
          <w:lang w:eastAsia="de-DE"/>
        </w:rPr>
      </w:pPr>
    </w:p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2"/>
        <w:gridCol w:w="1027"/>
        <w:gridCol w:w="1028"/>
        <w:gridCol w:w="1028"/>
        <w:gridCol w:w="1028"/>
      </w:tblGrid>
      <w:tr w:rsidR="00623925" w:rsidRPr="006D0A72" w:rsidTr="00AA571F">
        <w:tc>
          <w:tcPr>
            <w:tcW w:w="5812" w:type="dxa"/>
            <w:shd w:val="clear" w:color="auto" w:fill="C4BC96" w:themeFill="background2" w:themeFillShade="BF"/>
          </w:tcPr>
          <w:p w:rsidR="006D0A72" w:rsidRPr="006D0A72" w:rsidRDefault="006D0A72" w:rsidP="00813733">
            <w:pP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Selbst</w:t>
            </w:r>
            <w:r w:rsidRPr="006D0A72"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kompetenz</w:t>
            </w:r>
          </w:p>
        </w:tc>
        <w:tc>
          <w:tcPr>
            <w:tcW w:w="1027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immer</w:t>
            </w:r>
          </w:p>
        </w:tc>
      </w:tr>
      <w:tr w:rsidR="006F6423" w:rsidRPr="006D0A72" w:rsidTr="00AA571F">
        <w:trPr>
          <w:trHeight w:val="400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hinterfragt eigenes Handeln selbstkritisch und konstruktiv, nimmt Kritik an und erkennt eigenes Entwicklungspotenzial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AA571F">
        <w:trPr>
          <w:trHeight w:val="397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fragt nach, was sie/er verbessern kann und setzt Verbesserungs</w:t>
            </w:r>
            <w:r w:rsidR="002079E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vorschläge um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AA571F">
        <w:trPr>
          <w:trHeight w:val="397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erledigt Aufgaben zuverlässig, planvoll und selbständig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</w:tbl>
    <w:p w:rsidR="006D0A72" w:rsidRPr="002079E0" w:rsidRDefault="006D0A72" w:rsidP="006D0A72">
      <w:pPr>
        <w:spacing w:after="0" w:line="240" w:lineRule="auto"/>
        <w:rPr>
          <w:rFonts w:ascii="Arial" w:eastAsia="Times New Roman" w:hAnsi="Arial" w:cs="Arial"/>
          <w:color w:val="000000" w:themeColor="text1"/>
          <w:sz w:val="12"/>
          <w:szCs w:val="16"/>
          <w:lang w:eastAsia="de-DE"/>
        </w:rPr>
      </w:pPr>
    </w:p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2"/>
        <w:gridCol w:w="1027"/>
        <w:gridCol w:w="1028"/>
        <w:gridCol w:w="1028"/>
        <w:gridCol w:w="1028"/>
      </w:tblGrid>
      <w:tr w:rsidR="00623925" w:rsidRPr="006D0A72" w:rsidTr="00AA571F">
        <w:tc>
          <w:tcPr>
            <w:tcW w:w="5812" w:type="dxa"/>
            <w:shd w:val="clear" w:color="auto" w:fill="C4BC96" w:themeFill="background2" w:themeFillShade="BF"/>
          </w:tcPr>
          <w:p w:rsidR="006D0A72" w:rsidRPr="006D0A72" w:rsidRDefault="006D0A72" w:rsidP="00813733">
            <w:pP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Methoden</w:t>
            </w:r>
            <w:r w:rsidRPr="006D0A72"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kompetenz</w:t>
            </w:r>
          </w:p>
        </w:tc>
        <w:tc>
          <w:tcPr>
            <w:tcW w:w="1027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immer</w:t>
            </w:r>
          </w:p>
        </w:tc>
      </w:tr>
      <w:tr w:rsidR="006F6423" w:rsidRPr="006D0A72" w:rsidTr="00AA571F">
        <w:trPr>
          <w:trHeight w:val="400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stellt zu fachlichen Aspekten Nachfragen, zeigt fachliches Interesse und Eigeninitiative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AA571F">
        <w:trPr>
          <w:trHeight w:val="397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nutzt vorhandene Informationen gewinnbringend zur Problemlösung und führt Aufgaben regelgerecht aus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AA571F">
        <w:trPr>
          <w:trHeight w:val="397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geht achtsam mit den Arbeitsmaterialien um und hält Ordnung am Arbeitsplatz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</w:tbl>
    <w:p w:rsidR="006D0A72" w:rsidRPr="006D0A72" w:rsidRDefault="006D0A72" w:rsidP="006D0A7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de-DE"/>
        </w:rPr>
      </w:pPr>
    </w:p>
    <w:p w:rsidR="006D0A72" w:rsidRPr="00F266BC" w:rsidRDefault="006D0A72" w:rsidP="006F6423">
      <w:pPr>
        <w:spacing w:after="60" w:line="240" w:lineRule="auto"/>
        <w:ind w:left="113"/>
        <w:rPr>
          <w:rFonts w:ascii="Arial" w:eastAsia="Times New Roman" w:hAnsi="Arial" w:cs="Arial"/>
          <w:b/>
          <w:color w:val="000000" w:themeColor="text1"/>
          <w:szCs w:val="24"/>
          <w:lang w:eastAsia="de-DE"/>
        </w:rPr>
      </w:pPr>
      <w:r w:rsidRPr="006D0A72">
        <w:rPr>
          <w:rFonts w:ascii="Arial" w:eastAsia="Times New Roman" w:hAnsi="Arial" w:cs="Arial"/>
          <w:b/>
          <w:color w:val="000000" w:themeColor="text1"/>
          <w:szCs w:val="24"/>
          <w:lang w:eastAsia="de-DE"/>
        </w:rPr>
        <w:t>II. Spezielle Kriterien</w:t>
      </w:r>
    </w:p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2"/>
        <w:gridCol w:w="1027"/>
        <w:gridCol w:w="1028"/>
        <w:gridCol w:w="1028"/>
        <w:gridCol w:w="1028"/>
      </w:tblGrid>
      <w:tr w:rsidR="00623925" w:rsidRPr="006D0A72" w:rsidTr="00AA571F">
        <w:tc>
          <w:tcPr>
            <w:tcW w:w="5812" w:type="dxa"/>
            <w:shd w:val="clear" w:color="auto" w:fill="C4BC96" w:themeFill="background2" w:themeFillShade="BF"/>
          </w:tcPr>
          <w:p w:rsidR="006D0A72" w:rsidRPr="006D0A72" w:rsidRDefault="006D0A72" w:rsidP="00813733">
            <w:pP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Fach</w:t>
            </w:r>
            <w:r w:rsidRPr="006D0A72"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kompetenz</w:t>
            </w:r>
          </w:p>
        </w:tc>
        <w:tc>
          <w:tcPr>
            <w:tcW w:w="1027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A46147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</w:t>
            </w:r>
            <w:r w:rsidR="006D0A72"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mmer</w:t>
            </w:r>
          </w:p>
        </w:tc>
      </w:tr>
      <w:tr w:rsidR="002079E0" w:rsidRPr="006D0A72" w:rsidTr="00BA144A">
        <w:trPr>
          <w:trHeight w:val="400"/>
        </w:trPr>
        <w:tc>
          <w:tcPr>
            <w:tcW w:w="5812" w:type="dxa"/>
          </w:tcPr>
          <w:p w:rsidR="002079E0" w:rsidRPr="00B07352" w:rsidRDefault="002079E0" w:rsidP="002079E0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>richtet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das</w:t>
            </w: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Verhalten aufmerksam am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konstruktiven </w:t>
            </w: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>Vorgehen des Personals und dessen Werthaltungen aus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079E0" w:rsidRPr="006D0A72" w:rsidTr="00BA144A">
        <w:trPr>
          <w:trHeight w:val="397"/>
        </w:trPr>
        <w:tc>
          <w:tcPr>
            <w:tcW w:w="5812" w:type="dxa"/>
          </w:tcPr>
          <w:p w:rsidR="002079E0" w:rsidRPr="00B07352" w:rsidRDefault="002079E0" w:rsidP="002079E0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>formuliert mit der Betreuerin / dem Betreuer an der Praktikumsstelle eigene realistische Zielsetzungen und setzt diese um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079E0" w:rsidRPr="006D0A72" w:rsidTr="00BA144A">
        <w:trPr>
          <w:trHeight w:val="397"/>
        </w:trPr>
        <w:tc>
          <w:tcPr>
            <w:tcW w:w="5812" w:type="dxa"/>
          </w:tcPr>
          <w:p w:rsidR="002079E0" w:rsidRPr="00B07352" w:rsidRDefault="002079E0" w:rsidP="002079E0">
            <w:pPr>
              <w:pStyle w:val="Listenabsatz"/>
              <w:numPr>
                <w:ilvl w:val="0"/>
                <w:numId w:val="2"/>
              </w:numPr>
              <w:suppressAutoHyphens/>
              <w:autoSpaceDN w:val="0"/>
              <w:ind w:left="176" w:hanging="176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>führt dem erwartbaren Ausbildungsstand entsprechende angemessene und zumutbare Tätigkeiten aus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079E0" w:rsidRPr="006D0A72" w:rsidTr="00BA144A">
        <w:trPr>
          <w:trHeight w:val="397"/>
        </w:trPr>
        <w:tc>
          <w:tcPr>
            <w:tcW w:w="5812" w:type="dxa"/>
          </w:tcPr>
          <w:p w:rsidR="002079E0" w:rsidRPr="00B07352" w:rsidRDefault="002079E0" w:rsidP="002079E0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>zeigt in ihrem/seinem Verhalten eine Erweiterung fachlicher Kenn</w:t>
            </w: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>nisse und Fertigkeiten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079E0" w:rsidRPr="006D0A72" w:rsidTr="00BA144A">
        <w:trPr>
          <w:trHeight w:val="397"/>
        </w:trPr>
        <w:tc>
          <w:tcPr>
            <w:tcW w:w="5812" w:type="dxa"/>
          </w:tcPr>
          <w:p w:rsidR="002079E0" w:rsidRPr="00B07352" w:rsidRDefault="002079E0" w:rsidP="002079E0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7352">
              <w:rPr>
                <w:rFonts w:ascii="Arial" w:hAnsi="Arial" w:cs="Arial"/>
                <w:sz w:val="18"/>
                <w:szCs w:val="18"/>
              </w:rPr>
              <w:t>orientiert</w:t>
            </w:r>
            <w:r>
              <w:rPr>
                <w:rFonts w:ascii="Arial" w:hAnsi="Arial" w:cs="Arial"/>
                <w:sz w:val="18"/>
                <w:szCs w:val="18"/>
              </w:rPr>
              <w:t xml:space="preserve"> das </w:t>
            </w:r>
            <w:r w:rsidRPr="00B07352">
              <w:rPr>
                <w:rFonts w:ascii="Arial" w:hAnsi="Arial" w:cs="Arial"/>
                <w:sz w:val="18"/>
                <w:szCs w:val="18"/>
              </w:rPr>
              <w:t>Handeln situationsangemessen an den Bedürfnissen der Personen der Zielgruppe und geltenden adressatenbezogenen Zielen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079E0" w:rsidRPr="006D0A72" w:rsidTr="00BA144A">
        <w:trPr>
          <w:trHeight w:val="397"/>
        </w:trPr>
        <w:tc>
          <w:tcPr>
            <w:tcW w:w="5812" w:type="dxa"/>
          </w:tcPr>
          <w:p w:rsidR="002079E0" w:rsidRPr="00B07352" w:rsidRDefault="002079E0" w:rsidP="002079E0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>gestaltet Beziehungen zu den Mitarbeitern und Personen der Zie</w:t>
            </w: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>gruppe positiv und wertschätzend (z.B. durch die Sprache, U</w:t>
            </w: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>gangsformen)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079E0" w:rsidRPr="006D0A72" w:rsidTr="00BA144A">
        <w:trPr>
          <w:trHeight w:val="397"/>
        </w:trPr>
        <w:tc>
          <w:tcPr>
            <w:tcW w:w="5812" w:type="dxa"/>
          </w:tcPr>
          <w:p w:rsidR="002079E0" w:rsidRPr="00B07352" w:rsidRDefault="002079E0" w:rsidP="002079E0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>beteiligt sich adäquat an der psychosozialen bzw. pädagogischen Betreuung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079E0" w:rsidRPr="006D0A72" w:rsidTr="00BA144A">
        <w:trPr>
          <w:trHeight w:val="397"/>
        </w:trPr>
        <w:tc>
          <w:tcPr>
            <w:tcW w:w="5812" w:type="dxa"/>
          </w:tcPr>
          <w:p w:rsidR="002079E0" w:rsidRPr="00B07352" w:rsidRDefault="002079E0" w:rsidP="002079E0">
            <w:pPr>
              <w:pStyle w:val="Listenabsatz"/>
              <w:numPr>
                <w:ilvl w:val="0"/>
                <w:numId w:val="2"/>
              </w:numPr>
              <w:suppressAutoHyphens/>
              <w:autoSpaceDN w:val="0"/>
              <w:ind w:left="176" w:hanging="176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>bringt eigene Ideen zur Lösung anfallender Aufgaben bzw. zu bedarfsorientierten Angeboten ein und setzt diese ggf. weitgehend selbständig um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079E0" w:rsidRPr="006D0A72" w:rsidTr="00BA144A">
        <w:trPr>
          <w:trHeight w:val="442"/>
        </w:trPr>
        <w:tc>
          <w:tcPr>
            <w:tcW w:w="5812" w:type="dxa"/>
          </w:tcPr>
          <w:p w:rsidR="002079E0" w:rsidRPr="00B07352" w:rsidRDefault="002079E0" w:rsidP="002079E0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B07352">
              <w:rPr>
                <w:rFonts w:ascii="Arial" w:hAnsi="Arial" w:cs="Arial"/>
                <w:sz w:val="18"/>
                <w:szCs w:val="18"/>
              </w:rPr>
              <w:t>formuliert eigene Bedürfnisse und Grenzen angemessen, nimmt bei Bedarf Unterstützung wahr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</w:tbl>
    <w:p w:rsidR="006D0A72" w:rsidRDefault="006D0A72" w:rsidP="001C41F2">
      <w:pPr>
        <w:spacing w:before="12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  <w:r w:rsidRPr="006D0A72">
        <w:rPr>
          <w:rFonts w:ascii="Arial" w:eastAsia="Times New Roman" w:hAnsi="Arial" w:cs="Arial"/>
          <w:sz w:val="20"/>
          <w:szCs w:val="24"/>
          <w:lang w:eastAsia="de-DE"/>
        </w:rPr>
        <w:t>Die Leistungseinschätzung wurde mit dem Schüler/der Schülerin besprochen.</w:t>
      </w:r>
    </w:p>
    <w:p w:rsidR="006F6423" w:rsidRPr="006D0A72" w:rsidRDefault="006F6423" w:rsidP="006D0A7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tbl>
      <w:tblPr>
        <w:tblStyle w:val="Tabellenraster"/>
        <w:tblW w:w="9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91"/>
        <w:gridCol w:w="283"/>
        <w:gridCol w:w="5954"/>
      </w:tblGrid>
      <w:tr w:rsidR="005256A2" w:rsidRPr="002079E0" w:rsidTr="005F3432">
        <w:trPr>
          <w:trHeight w:val="418"/>
        </w:trPr>
        <w:tc>
          <w:tcPr>
            <w:tcW w:w="369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256A2" w:rsidRPr="002079E0" w:rsidRDefault="005256A2" w:rsidP="00813733">
            <w:pPr>
              <w:pStyle w:val="Textkrper"/>
              <w:rPr>
                <w:b w:val="0"/>
                <w:spacing w:val="8"/>
                <w:sz w:val="20"/>
                <w:szCs w:val="22"/>
              </w:rPr>
            </w:pPr>
            <w:r w:rsidRPr="002079E0">
              <w:rPr>
                <w:b w:val="0"/>
                <w:spacing w:val="8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b w:val="0"/>
                <w:spacing w:val="8"/>
                <w:sz w:val="20"/>
                <w:szCs w:val="22"/>
              </w:rPr>
              <w:instrText xml:space="preserve"> FORMTEXT </w:instrText>
            </w:r>
            <w:r w:rsidRPr="002079E0">
              <w:rPr>
                <w:b w:val="0"/>
                <w:spacing w:val="8"/>
                <w:sz w:val="20"/>
                <w:szCs w:val="22"/>
              </w:rPr>
            </w:r>
            <w:r w:rsidRPr="002079E0">
              <w:rPr>
                <w:b w:val="0"/>
                <w:spacing w:val="8"/>
                <w:sz w:val="20"/>
                <w:szCs w:val="22"/>
              </w:rPr>
              <w:fldChar w:fldCharType="separate"/>
            </w:r>
            <w:r w:rsidRPr="002079E0">
              <w:rPr>
                <w:b w:val="0"/>
                <w:spacing w:val="8"/>
                <w:sz w:val="20"/>
                <w:szCs w:val="22"/>
              </w:rPr>
              <w:t> </w:t>
            </w:r>
            <w:r w:rsidRPr="002079E0">
              <w:rPr>
                <w:b w:val="0"/>
                <w:spacing w:val="8"/>
                <w:sz w:val="20"/>
                <w:szCs w:val="22"/>
              </w:rPr>
              <w:t> </w:t>
            </w:r>
            <w:r w:rsidRPr="002079E0">
              <w:rPr>
                <w:b w:val="0"/>
                <w:spacing w:val="8"/>
                <w:sz w:val="20"/>
                <w:szCs w:val="22"/>
              </w:rPr>
              <w:t> </w:t>
            </w:r>
            <w:r w:rsidRPr="002079E0">
              <w:rPr>
                <w:b w:val="0"/>
                <w:spacing w:val="8"/>
                <w:sz w:val="20"/>
                <w:szCs w:val="22"/>
              </w:rPr>
              <w:t> </w:t>
            </w:r>
            <w:r w:rsidRPr="002079E0">
              <w:rPr>
                <w:b w:val="0"/>
                <w:spacing w:val="8"/>
                <w:sz w:val="20"/>
                <w:szCs w:val="22"/>
              </w:rPr>
              <w:t> </w:t>
            </w:r>
            <w:r w:rsidRPr="002079E0">
              <w:rPr>
                <w:b w:val="0"/>
                <w:spacing w:val="8"/>
                <w:sz w:val="20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56A2" w:rsidRPr="002079E0" w:rsidRDefault="005256A2" w:rsidP="00813733">
            <w:pPr>
              <w:pStyle w:val="Textkrper"/>
              <w:rPr>
                <w:b w:val="0"/>
                <w:spacing w:val="8"/>
                <w:sz w:val="20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256A2" w:rsidRPr="002079E0" w:rsidRDefault="005256A2" w:rsidP="00813733">
            <w:pPr>
              <w:pStyle w:val="Textkrper"/>
              <w:rPr>
                <w:b w:val="0"/>
                <w:spacing w:val="8"/>
                <w:sz w:val="20"/>
                <w:szCs w:val="22"/>
              </w:rPr>
            </w:pPr>
            <w:r w:rsidRPr="002079E0">
              <w:rPr>
                <w:b w:val="0"/>
                <w:spacing w:val="8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79E0">
              <w:rPr>
                <w:b w:val="0"/>
                <w:spacing w:val="8"/>
                <w:sz w:val="20"/>
                <w:szCs w:val="22"/>
              </w:rPr>
              <w:instrText xml:space="preserve"> FORMTEXT </w:instrText>
            </w:r>
            <w:r w:rsidRPr="002079E0">
              <w:rPr>
                <w:b w:val="0"/>
                <w:spacing w:val="8"/>
                <w:sz w:val="20"/>
                <w:szCs w:val="22"/>
              </w:rPr>
            </w:r>
            <w:r w:rsidRPr="002079E0">
              <w:rPr>
                <w:b w:val="0"/>
                <w:spacing w:val="8"/>
                <w:sz w:val="20"/>
                <w:szCs w:val="22"/>
              </w:rPr>
              <w:fldChar w:fldCharType="separate"/>
            </w:r>
            <w:r w:rsidRPr="002079E0">
              <w:rPr>
                <w:b w:val="0"/>
                <w:spacing w:val="8"/>
                <w:sz w:val="20"/>
                <w:szCs w:val="22"/>
              </w:rPr>
              <w:t> </w:t>
            </w:r>
            <w:r w:rsidRPr="002079E0">
              <w:rPr>
                <w:b w:val="0"/>
                <w:spacing w:val="8"/>
                <w:sz w:val="20"/>
                <w:szCs w:val="22"/>
              </w:rPr>
              <w:t> </w:t>
            </w:r>
            <w:r w:rsidRPr="002079E0">
              <w:rPr>
                <w:b w:val="0"/>
                <w:spacing w:val="8"/>
                <w:sz w:val="20"/>
                <w:szCs w:val="22"/>
              </w:rPr>
              <w:t> </w:t>
            </w:r>
            <w:r w:rsidRPr="002079E0">
              <w:rPr>
                <w:b w:val="0"/>
                <w:spacing w:val="8"/>
                <w:sz w:val="20"/>
                <w:szCs w:val="22"/>
              </w:rPr>
              <w:t> </w:t>
            </w:r>
            <w:r w:rsidRPr="002079E0">
              <w:rPr>
                <w:b w:val="0"/>
                <w:spacing w:val="8"/>
                <w:sz w:val="20"/>
                <w:szCs w:val="22"/>
              </w:rPr>
              <w:t> </w:t>
            </w:r>
            <w:r w:rsidRPr="002079E0">
              <w:rPr>
                <w:b w:val="0"/>
                <w:spacing w:val="8"/>
                <w:sz w:val="20"/>
                <w:szCs w:val="22"/>
              </w:rPr>
              <w:fldChar w:fldCharType="end"/>
            </w:r>
          </w:p>
        </w:tc>
      </w:tr>
      <w:tr w:rsidR="005256A2" w:rsidRPr="005256A2" w:rsidTr="005F3432">
        <w:tc>
          <w:tcPr>
            <w:tcW w:w="369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256A2" w:rsidRPr="00DE7B44" w:rsidRDefault="005256A2" w:rsidP="00813733">
            <w:pPr>
              <w:pStyle w:val="Textkrper"/>
              <w:rPr>
                <w:i/>
                <w:spacing w:val="8"/>
                <w:sz w:val="16"/>
                <w:szCs w:val="16"/>
              </w:rPr>
            </w:pPr>
            <w:r w:rsidRPr="00DE7B44">
              <w:rPr>
                <w:i/>
                <w:spacing w:val="8"/>
                <w:sz w:val="16"/>
                <w:szCs w:val="16"/>
              </w:rPr>
              <w:t>Ort, 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56A2" w:rsidRPr="00DE7B44" w:rsidRDefault="005256A2" w:rsidP="00813733">
            <w:pPr>
              <w:pStyle w:val="Textkrper"/>
              <w:rPr>
                <w:i/>
                <w:spacing w:val="8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256A2" w:rsidRPr="00DE7B44" w:rsidRDefault="005256A2" w:rsidP="00813733">
            <w:pPr>
              <w:pStyle w:val="Textkrper"/>
              <w:rPr>
                <w:i/>
                <w:spacing w:val="8"/>
                <w:sz w:val="16"/>
                <w:szCs w:val="16"/>
              </w:rPr>
            </w:pPr>
            <w:r w:rsidRPr="00DE7B44">
              <w:rPr>
                <w:i/>
                <w:spacing w:val="8"/>
                <w:sz w:val="16"/>
                <w:szCs w:val="16"/>
              </w:rPr>
              <w:t>Unterschrift Praktikumsstelle</w:t>
            </w:r>
          </w:p>
        </w:tc>
      </w:tr>
    </w:tbl>
    <w:p w:rsidR="00274675" w:rsidRPr="00F266BC" w:rsidRDefault="00274675" w:rsidP="00AA571F">
      <w:pPr>
        <w:spacing w:after="0" w:line="240" w:lineRule="auto"/>
        <w:rPr>
          <w:b/>
          <w:i/>
          <w:sz w:val="18"/>
          <w:szCs w:val="18"/>
        </w:rPr>
      </w:pPr>
    </w:p>
    <w:sectPr w:rsidR="00274675" w:rsidRPr="00F266BC" w:rsidSect="001C41F2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730C2"/>
    <w:multiLevelType w:val="hybridMultilevel"/>
    <w:tmpl w:val="63D8E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C1586"/>
    <w:multiLevelType w:val="hybridMultilevel"/>
    <w:tmpl w:val="DD546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AES" w:cryptAlgorithmClass="hash" w:cryptAlgorithmType="typeAny" w:cryptAlgorithmSid="14" w:cryptSpinCount="100000" w:hash="iAyR7r1yi9Jmi79x0t98sJ2gifjFdq9SDZQcp+KJ8sKnLTgbjYynm4L0fCuWIzy8Dow97S8FzD8gHaT86FDVBw==" w:salt="BwtzuQEiVwxxw3mzcynzhQ==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C9"/>
    <w:rsid w:val="001A7259"/>
    <w:rsid w:val="001B57BD"/>
    <w:rsid w:val="001C41F2"/>
    <w:rsid w:val="002079E0"/>
    <w:rsid w:val="00274675"/>
    <w:rsid w:val="00283167"/>
    <w:rsid w:val="003A0601"/>
    <w:rsid w:val="003A068B"/>
    <w:rsid w:val="003E1930"/>
    <w:rsid w:val="003F3F80"/>
    <w:rsid w:val="00422EC9"/>
    <w:rsid w:val="004C7660"/>
    <w:rsid w:val="005256A2"/>
    <w:rsid w:val="005274EA"/>
    <w:rsid w:val="005F3432"/>
    <w:rsid w:val="00600B85"/>
    <w:rsid w:val="00623925"/>
    <w:rsid w:val="00682EE6"/>
    <w:rsid w:val="006D0A72"/>
    <w:rsid w:val="006F6423"/>
    <w:rsid w:val="00896230"/>
    <w:rsid w:val="00A33AEF"/>
    <w:rsid w:val="00A46147"/>
    <w:rsid w:val="00AA0CB3"/>
    <w:rsid w:val="00AA571F"/>
    <w:rsid w:val="00AB7197"/>
    <w:rsid w:val="00AC3EF4"/>
    <w:rsid w:val="00C04521"/>
    <w:rsid w:val="00CB40CD"/>
    <w:rsid w:val="00D878B3"/>
    <w:rsid w:val="00D91FE9"/>
    <w:rsid w:val="00DE7B44"/>
    <w:rsid w:val="00E772E9"/>
    <w:rsid w:val="00EB120C"/>
    <w:rsid w:val="00EC642D"/>
    <w:rsid w:val="00F11911"/>
    <w:rsid w:val="00F266BC"/>
    <w:rsid w:val="00F84B3E"/>
    <w:rsid w:val="00FD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locked/>
    <w:rsid w:val="006D0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675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semiHidden/>
    <w:rsid w:val="00274675"/>
    <w:pPr>
      <w:spacing w:after="0" w:line="240" w:lineRule="auto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74675"/>
    <w:rPr>
      <w:rFonts w:ascii="Arial" w:eastAsia="Times New Roman" w:hAnsi="Arial" w:cs="Arial"/>
      <w:b/>
      <w:bCs/>
      <w:sz w:val="3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A06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locked/>
    <w:rsid w:val="006D0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675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semiHidden/>
    <w:rsid w:val="00274675"/>
    <w:pPr>
      <w:spacing w:after="0" w:line="240" w:lineRule="auto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74675"/>
    <w:rPr>
      <w:rFonts w:ascii="Arial" w:eastAsia="Times New Roman" w:hAnsi="Arial" w:cs="Arial"/>
      <w:b/>
      <w:bCs/>
      <w:sz w:val="3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A06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\AppData\Local\Temp\Temp1_einsch&#228;tzungsb&#246;gen%5b1%5d.zip\einsch&#228;tzungsbogen_sozialwes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2D7BD-052A-4CF2-A124-AD49E111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einschätzungsbogen_sozialwesen</Template>
  <TotalTime>0</TotalTime>
  <Pages>1</Pages>
  <Words>571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Einschätzungsbogen</vt:lpstr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Einschätzungsbogen</dc:title>
  <dc:creator>Mn</dc:creator>
  <cp:lastModifiedBy>Mn</cp:lastModifiedBy>
  <cp:revision>1</cp:revision>
  <cp:lastPrinted>2017-07-24T07:16:00Z</cp:lastPrinted>
  <dcterms:created xsi:type="dcterms:W3CDTF">2017-07-30T17:44:00Z</dcterms:created>
  <dcterms:modified xsi:type="dcterms:W3CDTF">2017-07-30T17:45:00Z</dcterms:modified>
</cp:coreProperties>
</file>