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3403"/>
        <w:gridCol w:w="1559"/>
      </w:tblGrid>
      <w:tr w:rsidR="00AA0CB3" w:rsidRPr="00F11911" w:rsidTr="00AA571F">
        <w:trPr>
          <w:trHeight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571F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0CB3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2"/>
          </w:p>
        </w:tc>
      </w:tr>
      <w:tr w:rsidR="00AA0CB3" w:rsidRPr="00FD1408" w:rsidTr="00AA571F"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813733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AC3EF4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AA0CB3" w:rsidRPr="00AC3EF4" w:rsidTr="00AA571F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EA" w:rsidRPr="00DA24A8" w:rsidRDefault="00AB7197" w:rsidP="000902D7">
            <w:pPr>
              <w:pStyle w:val="Textkrper"/>
              <w:spacing w:before="120"/>
              <w:rPr>
                <w:sz w:val="24"/>
              </w:rPr>
            </w:pPr>
            <w:r w:rsidRPr="000902D7">
              <w:rPr>
                <w:sz w:val="22"/>
              </w:rPr>
              <w:t xml:space="preserve">Leistung in </w:t>
            </w:r>
            <w:r w:rsidR="005274EA" w:rsidRPr="000902D7">
              <w:rPr>
                <w:sz w:val="22"/>
              </w:rPr>
              <w:t>der fachpraktischen Tätigkeit</w:t>
            </w:r>
            <w:r w:rsidRPr="000902D7">
              <w:rPr>
                <w:sz w:val="22"/>
              </w:rPr>
              <w:t xml:space="preserve"> – Einschätzung</w:t>
            </w:r>
            <w:r w:rsidR="000902D7">
              <w:rPr>
                <w:sz w:val="22"/>
              </w:rPr>
              <w:t xml:space="preserve"> der Praktikumsstelle</w:t>
            </w:r>
            <w:r w:rsidR="006F6423" w:rsidRPr="000902D7">
              <w:rPr>
                <w:sz w:val="22"/>
              </w:rPr>
              <w:br/>
              <w:t xml:space="preserve">Ausbildungsrichtung </w:t>
            </w:r>
            <w:r w:rsidR="00E200F6" w:rsidRPr="000902D7">
              <w:rPr>
                <w:sz w:val="22"/>
              </w:rPr>
              <w:t>Technik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4EA" w:rsidRPr="005F3432" w:rsidRDefault="003E1930" w:rsidP="005256A2">
            <w:pPr>
              <w:pStyle w:val="Textkrper"/>
              <w:spacing w:before="120"/>
              <w:jc w:val="right"/>
              <w:rPr>
                <w:b w:val="0"/>
                <w:sz w:val="24"/>
                <w:u w:val="dotted"/>
              </w:rPr>
            </w:pP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  <w:r w:rsidRPr="00EC642D">
              <w:rPr>
                <w:b w:val="0"/>
                <w:spacing w:val="8"/>
                <w:sz w:val="24"/>
                <w:u w:val="dotted"/>
              </w:rPr>
              <w:t>/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</w:p>
          <w:p w:rsidR="00F266BC" w:rsidRPr="00623925" w:rsidRDefault="00F266BC" w:rsidP="005F3432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 w:rsidRPr="00FD1408">
              <w:rPr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274675" w:rsidRPr="00AC3EF4" w:rsidRDefault="00274675" w:rsidP="005256A2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shd w:val="clear" w:color="auto" w:fill="EEECE1" w:themeFill="background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9"/>
        <w:gridCol w:w="3132"/>
      </w:tblGrid>
      <w:tr w:rsidR="00D878B3" w:rsidRPr="00F84B3E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FD1408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Beurteilungszeitraum von - bis</w:t>
            </w:r>
          </w:p>
        </w:tc>
      </w:tr>
      <w:tr w:rsidR="00D878B3" w:rsidRPr="00AC3EF4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Betreuungslehrkraft – Schule</w:t>
            </w:r>
          </w:p>
        </w:tc>
      </w:tr>
    </w:tbl>
    <w:p w:rsidR="00274675" w:rsidRPr="00F266BC" w:rsidRDefault="00274675" w:rsidP="006D0A72">
      <w:pPr>
        <w:tabs>
          <w:tab w:val="left" w:pos="3119"/>
        </w:tabs>
        <w:spacing w:after="60" w:line="240" w:lineRule="auto"/>
        <w:ind w:right="-2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A72" w:rsidRPr="006D0A72" w:rsidRDefault="006D0A72" w:rsidP="006F6423">
      <w:pPr>
        <w:tabs>
          <w:tab w:val="left" w:pos="3119"/>
        </w:tabs>
        <w:spacing w:after="60" w:line="240" w:lineRule="auto"/>
        <w:ind w:left="113" w:right="-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lang w:eastAsia="de-DE"/>
        </w:rPr>
        <w:t>I. All</w:t>
      </w:r>
      <w:r w:rsidRPr="006D0A72"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 w:rsidRPr="006D0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 w:rsidRPr="006D0A72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 w:rsidRPr="006D0A72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 w:rsidRPr="006F6423">
        <w:rPr>
          <w:rFonts w:ascii="Arial" w:eastAsia="Times New Roman" w:hAnsi="Arial" w:cs="Arial"/>
          <w:b/>
          <w:i/>
          <w:sz w:val="18"/>
          <w:szCs w:val="18"/>
          <w:lang w:eastAsia="de-DE"/>
        </w:rPr>
        <w:t>e</w:t>
      </w:r>
      <w:r w:rsidRPr="006D0A72">
        <w:rPr>
          <w:rFonts w:ascii="Arial" w:eastAsia="Times New Roman" w:hAnsi="Arial" w:cs="Arial"/>
          <w:b/>
          <w:i/>
          <w:sz w:val="18"/>
          <w:szCs w:val="18"/>
          <w:lang w:eastAsia="de-DE"/>
        </w:rPr>
        <w:t>ntwerten.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D0A72" w:rsidRPr="006F6423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6D0A72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begegnet den Kolleginnen und Kollegen und Vorgesetzten zuvo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kommend, respektvoll und hilfsbereit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="008E109D" w:rsidRPr="008E109D">
              <w:rPr>
                <w:rFonts w:ascii="Arial" w:hAnsi="Arial" w:cs="Arial"/>
                <w:b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8E109D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Selbst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fragt nach, was sie/er verbessern kann und setzt Verbesserungs</w:t>
            </w:r>
            <w:r w:rsidR="008E109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vorschläge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8E109D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Methoden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C38E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8E109D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8E109D" w:rsidRDefault="006D0A72" w:rsidP="006D0A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6D0A72" w:rsidRPr="00F266BC" w:rsidRDefault="006D0A72" w:rsidP="006F6423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Fach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A46147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6D0A72"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mmer</w:t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nimmt Arbeitsanweisungen/ Aufgabenstellungen schnell auf und setzt diese in angemessener Zeit sachgerecht sowie zunehmend selbständig um 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wertet Fachunterlagen aus und entnimmt diesen notwendige Info</w:t>
            </w: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mationen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plant Arbeitsschritte fachmännisch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Maschinen und Geräte korrekt ein und bedient diese fehlerfrei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kennt relevante rechtliche Normen, Vorschriften, Sicherheitsb</w:t>
            </w: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stimmungen etc. und hält diese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arbeitet sorgfältig, fehlerfrei, ausdauernd und zielstrebig 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beachtet Umweltschutz und Ressourcenschonung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fertigt Werkstücke/ Baugruppen/ Systeme form- und maßgenau bzw. plant und erstellt elektrische Schaltungen/ Anlagen funktion</w:t>
            </w: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gerecht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C577D" w:rsidRPr="006D0A72" w:rsidTr="002C577D">
        <w:trPr>
          <w:trHeight w:val="425"/>
        </w:trPr>
        <w:tc>
          <w:tcPr>
            <w:tcW w:w="5812" w:type="dxa"/>
            <w:vAlign w:val="center"/>
          </w:tcPr>
          <w:p w:rsidR="002C577D" w:rsidRPr="00813357" w:rsidRDefault="002C577D" w:rsidP="002C577D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3357">
              <w:rPr>
                <w:rFonts w:ascii="Arial" w:hAnsi="Arial" w:cs="Arial"/>
                <w:color w:val="000000" w:themeColor="text1"/>
                <w:sz w:val="18"/>
                <w:szCs w:val="18"/>
              </w:rPr>
              <w:t>reflektiert seine Vorgehensweise/ Arbeitsergebnisse und arbeitet Verbesserungsmöglichkeiten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C577D" w:rsidRPr="008E109D" w:rsidRDefault="002C577D" w:rsidP="002C577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8E109D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09D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8E109D">
              <w:rPr>
                <w:rFonts w:ascii="Arial" w:hAnsi="Arial" w:cs="Arial"/>
                <w:b/>
                <w:spacing w:val="8"/>
              </w:rPr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8E109D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Default="006D0A72" w:rsidP="001C41F2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6D0A72"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6F6423" w:rsidRPr="006D0A72" w:rsidRDefault="006F6423" w:rsidP="006D0A7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5256A2" w:rsidRPr="00C617D5" w:rsidTr="005F3432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C617D5" w:rsidRDefault="00C617D5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2"/>
              </w:rPr>
            </w:r>
            <w:r>
              <w:rPr>
                <w:b w:val="0"/>
                <w:spacing w:val="8"/>
                <w:sz w:val="20"/>
                <w:szCs w:val="22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2"/>
              </w:rPr>
              <w:t> </w:t>
            </w:r>
            <w:r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C617D5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C617D5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C617D5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7D5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C617D5">
              <w:rPr>
                <w:b w:val="0"/>
                <w:spacing w:val="8"/>
                <w:sz w:val="20"/>
                <w:szCs w:val="22"/>
              </w:rPr>
            </w:r>
            <w:r w:rsidRPr="00C617D5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t> </w:t>
            </w:r>
            <w:r w:rsidRPr="00C617D5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</w:tr>
      <w:tr w:rsidR="005256A2" w:rsidRPr="005256A2" w:rsidTr="005F3432">
        <w:tc>
          <w:tcPr>
            <w:tcW w:w="36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Unterschrift Praktikumsstelle</w:t>
            </w:r>
          </w:p>
        </w:tc>
      </w:tr>
    </w:tbl>
    <w:p w:rsidR="00274675" w:rsidRPr="00F266BC" w:rsidRDefault="00274675" w:rsidP="00AA571F">
      <w:pPr>
        <w:spacing w:after="0" w:line="240" w:lineRule="auto"/>
        <w:rPr>
          <w:b/>
          <w:i/>
          <w:sz w:val="18"/>
          <w:szCs w:val="18"/>
        </w:rPr>
      </w:pPr>
    </w:p>
    <w:sectPr w:rsidR="00274675" w:rsidRPr="00F266BC" w:rsidSect="001C41F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0C2"/>
    <w:multiLevelType w:val="hybridMultilevel"/>
    <w:tmpl w:val="63D8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51vY/Wu6GTYhbK/ZGXYiENJGf0c2kFzrZN19jhQNmd/cYR7mkh47kv3HRJnkX2kbeyJJdc9rM/UITIwZ6D3Z7g==" w:salt="xv8kymkPiyZaBssQCWbEgg==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28"/>
    <w:rsid w:val="000902D7"/>
    <w:rsid w:val="001B57BD"/>
    <w:rsid w:val="001C41F2"/>
    <w:rsid w:val="00274675"/>
    <w:rsid w:val="002C577D"/>
    <w:rsid w:val="003A0601"/>
    <w:rsid w:val="003A068B"/>
    <w:rsid w:val="003E1930"/>
    <w:rsid w:val="003F3F80"/>
    <w:rsid w:val="00464728"/>
    <w:rsid w:val="004C7660"/>
    <w:rsid w:val="005256A2"/>
    <w:rsid w:val="005274EA"/>
    <w:rsid w:val="005F3432"/>
    <w:rsid w:val="00600B85"/>
    <w:rsid w:val="00623925"/>
    <w:rsid w:val="00682EE6"/>
    <w:rsid w:val="006D0A72"/>
    <w:rsid w:val="006F6423"/>
    <w:rsid w:val="00896230"/>
    <w:rsid w:val="008E109D"/>
    <w:rsid w:val="00A46147"/>
    <w:rsid w:val="00A66EB8"/>
    <w:rsid w:val="00AA0CB3"/>
    <w:rsid w:val="00AA571F"/>
    <w:rsid w:val="00AB7197"/>
    <w:rsid w:val="00AC38EC"/>
    <w:rsid w:val="00AC3EF4"/>
    <w:rsid w:val="00C04521"/>
    <w:rsid w:val="00C617D5"/>
    <w:rsid w:val="00C941CF"/>
    <w:rsid w:val="00CB40CD"/>
    <w:rsid w:val="00D878B3"/>
    <w:rsid w:val="00D91FE9"/>
    <w:rsid w:val="00DE7B44"/>
    <w:rsid w:val="00E200F6"/>
    <w:rsid w:val="00E772E9"/>
    <w:rsid w:val="00EB120C"/>
    <w:rsid w:val="00EC642D"/>
    <w:rsid w:val="00F11911"/>
    <w:rsid w:val="00F266BC"/>
    <w:rsid w:val="00F84B3E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\AppData\Local\Temp\Temp1_einsch&#228;tzungsb&#246;gen%5b1%5d.zip\einsch&#228;tzungsbogen_techn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4A45-5D54-4447-A8B3-3A0679F7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einschätzungsbogen_technik</Template>
  <TotalTime>0</TotalTime>
  <Pages>1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Mn</dc:creator>
  <cp:lastModifiedBy>Mn</cp:lastModifiedBy>
  <cp:revision>1</cp:revision>
  <cp:lastPrinted>2017-07-24T07:16:00Z</cp:lastPrinted>
  <dcterms:created xsi:type="dcterms:W3CDTF">2017-07-30T17:43:00Z</dcterms:created>
  <dcterms:modified xsi:type="dcterms:W3CDTF">2017-07-30T17:44:00Z</dcterms:modified>
</cp:coreProperties>
</file>